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533" w:rsidRDefault="00DD5533" w:rsidP="00DD5533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W w:w="9607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6"/>
        <w:gridCol w:w="3827"/>
        <w:gridCol w:w="992"/>
        <w:gridCol w:w="3232"/>
      </w:tblGrid>
      <w:tr w:rsidR="00DD5533" w:rsidRPr="00511C28" w:rsidTr="00DD5533"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hideMark/>
          </w:tcPr>
          <w:p w:rsidR="00DD5533" w:rsidRPr="00DD5533" w:rsidRDefault="00DD5533" w:rsidP="006D0AA5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D55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PERSOONSGEGEVENS</w:t>
            </w:r>
          </w:p>
        </w:tc>
      </w:tr>
      <w:tr w:rsidR="00DD5533" w:rsidRPr="00511C28" w:rsidTr="00DD5533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DD5533" w:rsidRPr="00DD5533" w:rsidRDefault="00DD5533" w:rsidP="006D0AA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33">
              <w:rPr>
                <w:rFonts w:ascii="Arial" w:hAnsi="Arial" w:cs="Arial"/>
                <w:sz w:val="20"/>
                <w:szCs w:val="20"/>
              </w:rPr>
              <w:t>Voornaam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3804394"/>
            <w:placeholder>
              <w:docPart w:val="294D9EC8C5844ADFB889D2BB7CE70115"/>
            </w:placeholder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3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</w:tcPr>
              <w:p w:rsidR="00DD5533" w:rsidRPr="00511C28" w:rsidRDefault="00EB4D6E" w:rsidP="00714898">
                <w:pPr>
                  <w:spacing w:after="0" w:line="240" w:lineRule="auto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FD4CA3">
                  <w:rPr>
                    <w:rStyle w:val="Tekstvantijdelijkeaanduiding"/>
                  </w:rPr>
                  <w:t>Klik hier als u tekst wilt invoeren.</w:t>
                </w:r>
              </w:p>
            </w:tc>
            <w:bookmarkEnd w:id="0" w:displacedByCustomXml="next"/>
          </w:sdtContent>
        </w:sdt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872765492"/>
              <w:placeholder>
                <w:docPart w:val="80BB3B1995E240778C138A1D91DB76FD"/>
              </w:placeholder>
              <w:text/>
            </w:sdtPr>
            <w:sdtEndPr/>
            <w:sdtContent>
              <w:p w:rsidR="00DD5533" w:rsidRPr="00DD5533" w:rsidRDefault="00DD5533" w:rsidP="006D0AA5">
                <w:pPr>
                  <w:spacing w:after="0" w:line="240" w:lineRule="auto"/>
                  <w:contextualSpacing/>
                  <w:rPr>
                    <w:rFonts w:ascii="Arial" w:hAnsi="Arial" w:cs="Arial"/>
                    <w:sz w:val="18"/>
                    <w:szCs w:val="18"/>
                  </w:rPr>
                </w:pPr>
                <w:r w:rsidRPr="00DD5533">
                  <w:rPr>
                    <w:rFonts w:ascii="Arial" w:hAnsi="Arial" w:cs="Arial"/>
                    <w:sz w:val="18"/>
                    <w:szCs w:val="18"/>
                  </w:rPr>
                  <w:t>Geslacht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alias w:val="Geslacht"/>
            <w:tag w:val="Geslacht"/>
            <w:id w:val="304828570"/>
            <w:placeholder>
              <w:docPart w:val="029EC958C76A4D5FB238028FFC02CACD"/>
            </w:placeholder>
            <w:showingPlcHdr/>
            <w:dropDownList>
              <w:listItem w:value="Kies een item."/>
              <w:listItem w:displayText="Man" w:value="Man"/>
              <w:listItem w:displayText="Vrouw" w:value="Vrouw"/>
            </w:dropDownList>
          </w:sdtPr>
          <w:sdtEndPr/>
          <w:sdtContent>
            <w:tc>
              <w:tcPr>
                <w:tcW w:w="32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DD5533" w:rsidRPr="00511C28" w:rsidRDefault="00DD5533" w:rsidP="006D0AA5">
                <w:pPr>
                  <w:spacing w:after="0" w:line="240" w:lineRule="auto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FD4CA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DD5533" w:rsidRPr="00511C28" w:rsidTr="00DD5533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DD5533" w:rsidRPr="00DD5533" w:rsidRDefault="00DD5533" w:rsidP="006D0AA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33">
              <w:rPr>
                <w:rFonts w:ascii="Arial" w:hAnsi="Arial" w:cs="Arial"/>
                <w:sz w:val="20"/>
                <w:szCs w:val="20"/>
              </w:rPr>
              <w:t>Achternaam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90436430"/>
            <w:placeholder>
              <w:docPart w:val="5962F4E0805647179E6D989AAC407FF0"/>
            </w:placeholder>
            <w:showingPlcHdr/>
            <w15:appearance w15:val="hidden"/>
          </w:sdtPr>
          <w:sdtEndPr/>
          <w:sdtContent>
            <w:tc>
              <w:tcPr>
                <w:tcW w:w="805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D5533" w:rsidRPr="00511C28" w:rsidRDefault="00EB4D6E" w:rsidP="006D0AA5">
                <w:pPr>
                  <w:spacing w:after="0" w:line="240" w:lineRule="auto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FD4CA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DD5533" w:rsidRPr="00511C28" w:rsidTr="00DD5533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DD5533" w:rsidRPr="00DD5533" w:rsidRDefault="00DD5533" w:rsidP="006D0AA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33">
              <w:rPr>
                <w:rFonts w:ascii="Arial" w:hAnsi="Arial" w:cs="Arial"/>
                <w:sz w:val="20"/>
                <w:szCs w:val="20"/>
              </w:rPr>
              <w:t>Straat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64070774"/>
            <w:placeholder>
              <w:docPart w:val="5271D7BA6E704C96B65EC42302154010"/>
            </w:placeholder>
            <w:showingPlcHdr/>
            <w15:appearance w15:val="hidden"/>
          </w:sdtPr>
          <w:sdtEndPr/>
          <w:sdtContent>
            <w:tc>
              <w:tcPr>
                <w:tcW w:w="3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D5533" w:rsidRPr="00511C28" w:rsidRDefault="00DD5533" w:rsidP="006D0AA5">
                <w:pPr>
                  <w:spacing w:after="0" w:line="240" w:lineRule="auto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FD4CA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DD5533" w:rsidRPr="00DD5533" w:rsidRDefault="00DD5533" w:rsidP="006D0AA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533">
              <w:rPr>
                <w:rFonts w:ascii="Arial" w:hAnsi="Arial" w:cs="Arial"/>
                <w:sz w:val="20"/>
                <w:szCs w:val="20"/>
              </w:rPr>
              <w:t>Huisnr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23843383"/>
            <w:placeholder>
              <w:docPart w:val="6CE5C67E03AC405687854735E6BB1C29"/>
            </w:placeholder>
            <w:showingPlcHdr/>
            <w15:appearance w15:val="hidden"/>
          </w:sdtPr>
          <w:sdtEndPr/>
          <w:sdtContent>
            <w:tc>
              <w:tcPr>
                <w:tcW w:w="32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D5533" w:rsidRPr="00511C28" w:rsidRDefault="00DD5533" w:rsidP="006D0AA5">
                <w:pPr>
                  <w:spacing w:after="0" w:line="240" w:lineRule="auto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FD4CA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DD5533" w:rsidRPr="00511C28" w:rsidTr="00DD5533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D5533" w:rsidRPr="00DD5533" w:rsidRDefault="00DD5533" w:rsidP="006D0AA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33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4873951"/>
            <w:placeholder>
              <w:docPart w:val="D8490BC24DFB491EA10DCFCC530C38AC"/>
            </w:placeholder>
            <w:showingPlcHdr/>
            <w15:appearance w15:val="hidden"/>
          </w:sdtPr>
          <w:sdtEndPr/>
          <w:sdtContent>
            <w:tc>
              <w:tcPr>
                <w:tcW w:w="3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D5533" w:rsidRPr="00511C28" w:rsidRDefault="00DD5533" w:rsidP="006D0AA5">
                <w:pPr>
                  <w:spacing w:after="0" w:line="240" w:lineRule="auto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FD4CA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D5533" w:rsidRPr="00DD5533" w:rsidRDefault="00DD5533" w:rsidP="006D0AA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533">
              <w:rPr>
                <w:rFonts w:ascii="Arial" w:hAnsi="Arial" w:cs="Arial"/>
                <w:sz w:val="20"/>
                <w:szCs w:val="20"/>
              </w:rPr>
              <w:t>Plaats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87934347"/>
            <w:placeholder>
              <w:docPart w:val="C47B2D3A435140EAA0762173C8B96F6E"/>
            </w:placeholder>
            <w:showingPlcHdr/>
            <w15:appearance w15:val="hidden"/>
          </w:sdtPr>
          <w:sdtEndPr/>
          <w:sdtContent>
            <w:tc>
              <w:tcPr>
                <w:tcW w:w="32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D5533" w:rsidRPr="00511C28" w:rsidRDefault="00DD5533" w:rsidP="006D0AA5">
                <w:pPr>
                  <w:spacing w:after="0" w:line="240" w:lineRule="auto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FD4CA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DD5533" w:rsidRPr="00511C28" w:rsidTr="00DD5533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DD5533" w:rsidRPr="00DD5533" w:rsidRDefault="00DD5533" w:rsidP="006D0AA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33">
              <w:rPr>
                <w:rFonts w:ascii="Arial" w:hAnsi="Arial" w:cs="Arial"/>
                <w:sz w:val="20"/>
                <w:szCs w:val="20"/>
              </w:rPr>
              <w:t>Geb. datum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82276728"/>
            <w:placeholder>
              <w:docPart w:val="668A8BE7BE6D441487E65A13BC62617D"/>
            </w:placeholder>
            <w:showingPlcHdr/>
            <w:date w:fullDate="1986-09-07T00:00:00Z"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D5533" w:rsidRPr="00511C28" w:rsidRDefault="00DD5533" w:rsidP="006D0AA5">
                <w:pPr>
                  <w:spacing w:after="0" w:line="240" w:lineRule="auto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FD4CA3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DD5533" w:rsidRPr="00DD5533" w:rsidRDefault="00DD5533" w:rsidP="006D0AA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533">
              <w:rPr>
                <w:rFonts w:ascii="Arial" w:hAnsi="Arial" w:cs="Arial"/>
                <w:sz w:val="20"/>
                <w:szCs w:val="20"/>
              </w:rPr>
              <w:t>Geb. pl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0701849"/>
            <w:placeholder>
              <w:docPart w:val="484FCAB9149E4DFEB7CF870210F3B5DA"/>
            </w:placeholder>
            <w:showingPlcHdr/>
            <w15:appearance w15:val="hidden"/>
          </w:sdtPr>
          <w:sdtEndPr/>
          <w:sdtContent>
            <w:tc>
              <w:tcPr>
                <w:tcW w:w="32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D5533" w:rsidRPr="00511C28" w:rsidRDefault="00DD5533" w:rsidP="006D0AA5">
                <w:pPr>
                  <w:spacing w:after="0" w:line="240" w:lineRule="auto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FD4CA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DD5533" w:rsidRPr="00511C28" w:rsidTr="00DD5533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D5533" w:rsidRPr="00DD5533" w:rsidRDefault="00DD5533" w:rsidP="006D0AA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33">
              <w:rPr>
                <w:rFonts w:ascii="Arial" w:hAnsi="Arial" w:cs="Arial"/>
                <w:sz w:val="20"/>
                <w:szCs w:val="20"/>
              </w:rPr>
              <w:t>BSN-nummer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431434"/>
            <w:placeholder>
              <w:docPart w:val="90CBA05F1C9E4D0DB6316E645BF75D81"/>
            </w:placeholder>
            <w:showingPlcHdr/>
            <w15:appearance w15:val="hidden"/>
          </w:sdtPr>
          <w:sdtEndPr/>
          <w:sdtContent>
            <w:tc>
              <w:tcPr>
                <w:tcW w:w="805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D5533" w:rsidRPr="00511C28" w:rsidRDefault="00DD5533" w:rsidP="006D0AA5">
                <w:pPr>
                  <w:spacing w:after="0" w:line="240" w:lineRule="auto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FD4CA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DD5533" w:rsidRPr="00511C28" w:rsidTr="00DD5533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D5533" w:rsidRPr="00DD5533" w:rsidRDefault="00DD5533" w:rsidP="006D0AA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3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58289520"/>
            <w:placeholder>
              <w:docPart w:val="0F5663153447478A82A924CADA95EAE0"/>
            </w:placeholder>
            <w:showingPlcHdr/>
            <w15:appearance w15:val="hidden"/>
          </w:sdtPr>
          <w:sdtEndPr/>
          <w:sdtContent>
            <w:tc>
              <w:tcPr>
                <w:tcW w:w="805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D5533" w:rsidRPr="00511C28" w:rsidRDefault="00DD5533" w:rsidP="006D0AA5">
                <w:pPr>
                  <w:spacing w:after="0" w:line="240" w:lineRule="auto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FD4CA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DD5533" w:rsidRPr="00511C28" w:rsidTr="00DD5533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D5533" w:rsidRPr="00DD5533" w:rsidRDefault="00DD5533" w:rsidP="006D0AA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33">
              <w:rPr>
                <w:rFonts w:ascii="Arial" w:hAnsi="Arial" w:cs="Arial"/>
                <w:sz w:val="20"/>
                <w:szCs w:val="20"/>
              </w:rPr>
              <w:t>Telefoon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0104445"/>
            <w:placeholder>
              <w:docPart w:val="6F1DDF52A16640AA84D660B79D88B364"/>
            </w:placeholder>
            <w:showingPlcHdr/>
            <w15:appearance w15:val="hidden"/>
          </w:sdtPr>
          <w:sdtEndPr/>
          <w:sdtContent>
            <w:tc>
              <w:tcPr>
                <w:tcW w:w="805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D5533" w:rsidRPr="00511C28" w:rsidRDefault="00DD5533" w:rsidP="006D0AA5">
                <w:pPr>
                  <w:spacing w:after="0" w:line="240" w:lineRule="auto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FD4CA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DD5533" w:rsidRPr="00511C28" w:rsidTr="00DD5533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DD5533" w:rsidRPr="00DD5533" w:rsidRDefault="00DD5533" w:rsidP="006D0AA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33">
              <w:rPr>
                <w:rFonts w:ascii="Arial" w:hAnsi="Arial" w:cs="Arial"/>
                <w:sz w:val="20"/>
                <w:szCs w:val="20"/>
              </w:rPr>
              <w:t>Zorgverzeker.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39510598"/>
            <w:placeholder>
              <w:docPart w:val="488EB1F0F27B406484348B4A6EEB72A7"/>
            </w:placeholder>
            <w:showingPlcHdr/>
            <w15:appearance w15:val="hidden"/>
          </w:sdtPr>
          <w:sdtEndPr/>
          <w:sdtContent>
            <w:tc>
              <w:tcPr>
                <w:tcW w:w="3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D5533" w:rsidRPr="00511C28" w:rsidRDefault="00DD5533" w:rsidP="006D0AA5">
                <w:pPr>
                  <w:spacing w:after="0" w:line="240" w:lineRule="auto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FD4CA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DD5533" w:rsidRPr="00DD5533" w:rsidRDefault="00DD5533" w:rsidP="006D0AA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533">
              <w:rPr>
                <w:rFonts w:ascii="Arial" w:hAnsi="Arial" w:cs="Arial"/>
                <w:sz w:val="18"/>
                <w:szCs w:val="18"/>
              </w:rPr>
              <w:t>Polisnr.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59868750"/>
            <w:placeholder>
              <w:docPart w:val="7D0A9DE8CF7449828D63EBD4302BF3D2"/>
            </w:placeholder>
            <w:showingPlcHdr/>
            <w15:appearance w15:val="hidden"/>
          </w:sdtPr>
          <w:sdtEndPr/>
          <w:sdtContent>
            <w:tc>
              <w:tcPr>
                <w:tcW w:w="32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D5533" w:rsidRPr="00511C28" w:rsidRDefault="00DD5533" w:rsidP="006D0AA5">
                <w:pPr>
                  <w:spacing w:after="0" w:line="240" w:lineRule="auto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FD4CA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DD5533" w:rsidRPr="00511C28" w:rsidTr="00DD5533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D5533" w:rsidRPr="00DD5533" w:rsidRDefault="00DD5533" w:rsidP="006D0AA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33">
              <w:rPr>
                <w:rFonts w:ascii="Arial" w:hAnsi="Arial" w:cs="Arial"/>
                <w:sz w:val="20"/>
                <w:szCs w:val="20"/>
              </w:rPr>
              <w:t>Huisarts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38027566"/>
            <w:placeholder>
              <w:docPart w:val="244BB9CF21CE40A4987A57FF8BA4AA92"/>
            </w:placeholder>
            <w:showingPlcHdr/>
            <w15:appearance w15:val="hidden"/>
          </w:sdtPr>
          <w:sdtEndPr/>
          <w:sdtContent>
            <w:tc>
              <w:tcPr>
                <w:tcW w:w="3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D5533" w:rsidRDefault="00DD5533" w:rsidP="006D0AA5">
                <w:pPr>
                  <w:spacing w:after="0" w:line="240" w:lineRule="auto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683F4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D5533" w:rsidRPr="00DD5533" w:rsidRDefault="00DD5533" w:rsidP="006D0AA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533">
              <w:rPr>
                <w:rFonts w:ascii="Arial" w:hAnsi="Arial" w:cs="Arial"/>
                <w:sz w:val="18"/>
                <w:szCs w:val="18"/>
              </w:rPr>
              <w:t>Telefoon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79939721"/>
            <w:placeholder>
              <w:docPart w:val="244BB9CF21CE40A4987A57FF8BA4AA92"/>
            </w:placeholder>
            <w:showingPlcHdr/>
            <w15:appearance w15:val="hidden"/>
          </w:sdtPr>
          <w:sdtEndPr/>
          <w:sdtContent>
            <w:tc>
              <w:tcPr>
                <w:tcW w:w="32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D5533" w:rsidRDefault="00D93125" w:rsidP="006D0AA5">
                <w:pPr>
                  <w:spacing w:after="0" w:line="240" w:lineRule="auto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683F4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DD5533" w:rsidRPr="00511C28" w:rsidTr="005C6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556" w:type="dxa"/>
            <w:shd w:val="clear" w:color="auto" w:fill="FFF2CC" w:themeFill="accent4" w:themeFillTint="33"/>
          </w:tcPr>
          <w:p w:rsidR="00DD5533" w:rsidRPr="00DD5533" w:rsidRDefault="00DD5533" w:rsidP="006D0A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D553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Woonvorm</w:t>
            </w:r>
          </w:p>
        </w:tc>
        <w:tc>
          <w:tcPr>
            <w:tcW w:w="8051" w:type="dxa"/>
            <w:gridSpan w:val="3"/>
          </w:tcPr>
          <w:p w:rsidR="00DD5533" w:rsidRPr="00511C28" w:rsidRDefault="004F3570" w:rsidP="006D0AA5">
            <w:pPr>
              <w:spacing w:after="0" w:line="240" w:lineRule="auto"/>
              <w:contextualSpacing/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rFonts w:ascii="Arial" w:eastAsia="Times New Roman" w:hAnsi="Arial" w:cs="Arial"/>
                  <w:noProof/>
                  <w:sz w:val="20"/>
                  <w:szCs w:val="20"/>
                  <w:lang w:eastAsia="nl-NL"/>
                </w:rPr>
                <w:alias w:val="Woonvorm"/>
                <w:tag w:val="Woonvorm"/>
                <w:id w:val="-205489319"/>
                <w:placeholder>
                  <w:docPart w:val="807380A5345D420DA2584E4D10FD552D"/>
                </w:placeholder>
                <w:showingPlcHdr/>
                <w:dropDownList>
                  <w:listItem w:value="Kies een item."/>
                  <w:listItem w:displayText="24-uurs opvang" w:value="24-uurs opvang"/>
                  <w:listItem w:displayText="Bij ouders/familie" w:value="Bij ouders/familie"/>
                  <w:listItem w:displayText="Dak- of thuisloos" w:value="Dak- of thuisloos"/>
                  <w:listItem w:displayText="Samenwonend" w:value="Samenwonend"/>
                  <w:listItem w:displayText="Woongroep" w:value="Woongroep"/>
                  <w:listItem w:displayText="Zelfstandig" w:value="Zelfstandig"/>
                </w:dropDownList>
              </w:sdtPr>
              <w:sdtEndPr/>
              <w:sdtContent>
                <w:r w:rsidR="00DD5533" w:rsidRPr="00FD4CA3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</w:tbl>
    <w:p w:rsidR="00DD5533" w:rsidRDefault="00DD5533" w:rsidP="00DD5533">
      <w:pPr>
        <w:spacing w:after="0" w:line="240" w:lineRule="auto"/>
        <w:contextualSpacing/>
        <w:rPr>
          <w:rFonts w:ascii="Arial" w:hAnsi="Arial" w:cs="Arial"/>
        </w:rPr>
      </w:pPr>
    </w:p>
    <w:p w:rsidR="00FD0909" w:rsidRDefault="00FD0909" w:rsidP="00DD5533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7810"/>
      </w:tblGrid>
      <w:tr w:rsidR="00FD0909" w:rsidRPr="00DD5533" w:rsidTr="006D0AA5"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hideMark/>
          </w:tcPr>
          <w:p w:rsidR="00FD0909" w:rsidRPr="00DD5533" w:rsidRDefault="004B561D" w:rsidP="006D0AA5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SITUATIE</w:t>
            </w:r>
          </w:p>
        </w:tc>
      </w:tr>
      <w:tr w:rsidR="00FD0909" w:rsidRPr="00511C28" w:rsidTr="006D0AA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FD0909" w:rsidRPr="00DD5533" w:rsidRDefault="00FD0909" w:rsidP="006D0AA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Aanmelding voor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7724082"/>
            <w:placeholder>
              <w:docPart w:val="3F6FB77998AE458C82A1F3CCFEDA1C47"/>
            </w:placeholder>
            <w:showingPlcHdr/>
            <w:dropDownList>
              <w:listItem w:value="Kies een item."/>
              <w:listItem w:displayText="Dagbesteding" w:value="Dagbesteding"/>
              <w:listItem w:displayText="Dagbesteding PLUS" w:value="Dagbesteding PLUS"/>
              <w:listItem w:displayText="Dagbesteding met onderwijsondersteuning vanuit huidige school" w:value="Dagbesteding met onderwijsondersteuning vanuit huidige school"/>
            </w:dropDownList>
          </w:sdtPr>
          <w:sdtEndPr/>
          <w:sdtContent>
            <w:tc>
              <w:tcPr>
                <w:tcW w:w="7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D0909" w:rsidRDefault="00DE4D82" w:rsidP="006D0AA5">
                <w:pPr>
                  <w:spacing w:after="0" w:line="240" w:lineRule="auto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FB35A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4B561D" w:rsidRPr="00511C28" w:rsidTr="006D0AA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4B561D" w:rsidRDefault="004B561D" w:rsidP="006D0AA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Juridisch kader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47871167"/>
              <w:placeholder>
                <w:docPart w:val="718407AF4BF44C9F85D20E9E6F5CE1EF"/>
              </w:placeholder>
              <w:showingPlcHdr/>
              <w:dropDownList>
                <w:listItem w:value="Kies een item."/>
                <w:listItem w:displayText="Geheel vrijwillig" w:value="Geheel vrijwillig"/>
                <w:listItem w:displayText="Leerplichtig, externe zorg" w:value="Leerplichtig, externe zorg"/>
                <w:listItem w:displayText="Opgelegd door (jeugd) reclassering" w:value="Opgelegd door (jeugd) reclassering"/>
                <w:listItem w:displayText="Opgelegd schorsende voorwaarden" w:value="Opgelegd schorsende voorwaarden"/>
                <w:listItem w:displayText="Vrijwillig in afwachting van zitting" w:value="Vrijwillig in afwachting van zitting"/>
              </w:dropDownList>
            </w:sdtPr>
            <w:sdtEndPr/>
            <w:sdtContent>
              <w:p w:rsidR="004B561D" w:rsidRDefault="004B561D" w:rsidP="006D0AA5">
                <w:pPr>
                  <w:spacing w:after="0" w:line="240" w:lineRule="auto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FB35A3">
                  <w:rPr>
                    <w:rStyle w:val="Tekstvantijdelijkeaanduiding"/>
                  </w:rPr>
                  <w:t>Kies een item.</w:t>
                </w:r>
              </w:p>
            </w:sdtContent>
          </w:sdt>
          <w:p w:rsidR="004B561D" w:rsidRDefault="004B561D" w:rsidP="006D0AA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Toelichting: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21286974"/>
                <w:placeholder>
                  <w:docPart w:val="457112723FC541769A705C25595E0EDC"/>
                </w:placeholder>
                <w:showingPlcHdr/>
                <w15:appearance w15:val="hidden"/>
              </w:sdtPr>
              <w:sdtEndPr/>
              <w:sdtContent>
                <w:r w:rsidR="004307CC" w:rsidRPr="00E17B65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421389" w:rsidRPr="00511C28" w:rsidTr="006D0AA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421389" w:rsidRPr="00DD5533" w:rsidRDefault="00421389" w:rsidP="006D0AA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Reden aanmelding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7553848"/>
            <w:placeholder>
              <w:docPart w:val="5766355753C74664B3E36EE33215BC16"/>
            </w:placeholder>
            <w:showingPlcHdr/>
            <w15:appearance w15:val="hidden"/>
          </w:sdtPr>
          <w:sdtEndPr/>
          <w:sdtContent>
            <w:tc>
              <w:tcPr>
                <w:tcW w:w="7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21389" w:rsidRDefault="004307CC" w:rsidP="006D0AA5">
                <w:pPr>
                  <w:spacing w:after="0" w:line="240" w:lineRule="auto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E17B65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D0909" w:rsidRPr="00511C28" w:rsidTr="006D0AA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FD0909" w:rsidRPr="00DD5533" w:rsidRDefault="00FD0909" w:rsidP="006D0AA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33">
              <w:rPr>
                <w:rFonts w:ascii="Arial" w:hAnsi="Arial" w:cs="Arial"/>
                <w:sz w:val="20"/>
                <w:szCs w:val="20"/>
              </w:rPr>
              <w:t>Hulpvraag van verwijzer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48700769"/>
            <w:placeholder>
              <w:docPart w:val="DF2672EB08C0474788A82205AA58F4AB"/>
            </w:placeholder>
            <w:showingPlcHdr/>
            <w15:appearance w15:val="hidden"/>
          </w:sdtPr>
          <w:sdtEndPr/>
          <w:sdtContent>
            <w:tc>
              <w:tcPr>
                <w:tcW w:w="7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D0909" w:rsidRDefault="004307CC" w:rsidP="006D0AA5">
                <w:pPr>
                  <w:spacing w:after="0" w:line="240" w:lineRule="auto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E17B65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D0909" w:rsidRPr="00511C28" w:rsidTr="006D0AA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FD0909" w:rsidRPr="00DD5533" w:rsidRDefault="00FD0909" w:rsidP="006D0AA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33">
              <w:rPr>
                <w:rFonts w:ascii="Arial" w:hAnsi="Arial" w:cs="Arial"/>
                <w:sz w:val="20"/>
                <w:szCs w:val="20"/>
              </w:rPr>
              <w:t>Hulpvraag van cliënt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7532982"/>
            <w:placeholder>
              <w:docPart w:val="5AF286C56D684578B51935FA990006B7"/>
            </w:placeholder>
            <w:showingPlcHdr/>
            <w15:appearance w15:val="hidden"/>
          </w:sdtPr>
          <w:sdtEndPr/>
          <w:sdtContent>
            <w:tc>
              <w:tcPr>
                <w:tcW w:w="7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D0909" w:rsidRDefault="004307CC" w:rsidP="006D0AA5">
                <w:pPr>
                  <w:spacing w:after="0" w:line="240" w:lineRule="auto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E17B65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D0909" w:rsidRPr="00511C28" w:rsidTr="006D0AA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FD0909" w:rsidRPr="00DD5533" w:rsidRDefault="00FD0909" w:rsidP="006D0AA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33">
              <w:rPr>
                <w:rFonts w:ascii="Arial" w:hAnsi="Arial" w:cs="Arial"/>
                <w:sz w:val="20"/>
                <w:szCs w:val="20"/>
              </w:rPr>
              <w:t>Hulpvraag van ouder/verzorger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72474791"/>
            <w:placeholder>
              <w:docPart w:val="F27C0472E32B47F99B49FB2CAD6C198C"/>
            </w:placeholder>
            <w:showingPlcHdr/>
            <w15:appearance w15:val="hidden"/>
          </w:sdtPr>
          <w:sdtEndPr/>
          <w:sdtContent>
            <w:tc>
              <w:tcPr>
                <w:tcW w:w="7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D0909" w:rsidRDefault="004307CC" w:rsidP="006D0AA5">
                <w:pPr>
                  <w:spacing w:after="0" w:line="240" w:lineRule="auto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E17B65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D0909" w:rsidRPr="00511C28" w:rsidTr="006D0AA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FD0909" w:rsidRPr="00DD5533" w:rsidRDefault="004B561D" w:rsidP="006D0AA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Indicatie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1053496"/>
            <w:placeholder>
              <w:docPart w:val="5FCAFB1C8C914FC3A83FBC57778C2767"/>
            </w:placeholder>
          </w:sdtPr>
          <w:sdtEndPr/>
          <w:sdtContent>
            <w:tc>
              <w:tcPr>
                <w:tcW w:w="7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026550465"/>
                  <w:placeholder>
                    <w:docPart w:val="0AB897A730F94724B11085B420C049FD"/>
                  </w:placeholder>
                  <w:showingPlcHdr/>
                  <w:dropDownList>
                    <w:listItem w:value="Kies een item."/>
                    <w:listItem w:displayText="Geen, moet nog aangevraagd worden" w:value="Geen, moet nog aangevraagd worden"/>
                    <w:listItem w:displayText="PGB - Jeugdwet" w:value="PGB - Jeugdwet"/>
                    <w:listItem w:displayText="PGB - WMO" w:value="PGB - WMO"/>
                    <w:listItem w:displayText="ZIN - Gem. Regeling Jeugdhulp Rijnmond" w:value="ZIN - Gem. Regeling Jeugdhulp Rijnmond"/>
                    <w:listItem w:displayText="ZIN - Pameijer (hoofdaannemer)" w:value="ZIN - Pameijer (hoofdaannemer)"/>
                  </w:dropDownList>
                </w:sdtPr>
                <w:sdtEndPr/>
                <w:sdtContent>
                  <w:p w:rsidR="00FD0909" w:rsidRPr="00511C28" w:rsidRDefault="00FD7E55" w:rsidP="006D0AA5">
                    <w:pPr>
                      <w:spacing w:after="0" w:line="240" w:lineRule="auto"/>
                      <w:contextualSpacing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B35A3">
                      <w:rPr>
                        <w:rStyle w:val="Tekstvantijdelijkeaanduiding"/>
                      </w:rPr>
                      <w:t>Kies een item.</w:t>
                    </w:r>
                  </w:p>
                </w:sdtContent>
              </w:sdt>
            </w:tc>
          </w:sdtContent>
        </w:sdt>
      </w:tr>
    </w:tbl>
    <w:p w:rsidR="00FD0909" w:rsidRDefault="00FD0909" w:rsidP="00DD5533">
      <w:pPr>
        <w:spacing w:after="0" w:line="240" w:lineRule="auto"/>
        <w:contextualSpacing/>
        <w:rPr>
          <w:rFonts w:ascii="Arial" w:hAnsi="Arial" w:cs="Arial"/>
        </w:rPr>
      </w:pPr>
    </w:p>
    <w:p w:rsidR="00FD0909" w:rsidRDefault="00FD0909" w:rsidP="00DD5533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W w:w="963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3543"/>
        <w:gridCol w:w="1276"/>
        <w:gridCol w:w="3260"/>
      </w:tblGrid>
      <w:tr w:rsidR="00EB4D6E" w:rsidRPr="00DD5533" w:rsidTr="003E04CA"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EB4D6E" w:rsidRPr="00DD5533" w:rsidRDefault="00EB4D6E" w:rsidP="0024688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OUDERLIJK</w:t>
            </w:r>
            <w:r w:rsidR="008F2C22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GEZAG</w:t>
            </w:r>
          </w:p>
        </w:tc>
      </w:tr>
      <w:tr w:rsidR="00D93125" w:rsidRPr="00511C28" w:rsidTr="009F02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93125" w:rsidRDefault="00D93125" w:rsidP="0024688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Gezag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Gezag"/>
            <w:tag w:val="Gezag"/>
            <w:id w:val="382378449"/>
            <w:placeholder>
              <w:docPart w:val="5A3CC6C82B61417791618DC2260390F3"/>
            </w:placeholder>
            <w:showingPlcHdr/>
            <w:dropDownList>
              <w:listItem w:value="Kies een item."/>
              <w:listItem w:displayText="Beide ouders" w:value="Beide ouders"/>
              <w:listItem w:displayText="Vader" w:value="Vader"/>
              <w:listItem w:displayText="Moeder" w:value="Moeder"/>
            </w:dropDownList>
          </w:sdtPr>
          <w:sdtEndPr/>
          <w:sdtContent>
            <w:tc>
              <w:tcPr>
                <w:tcW w:w="8079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93125" w:rsidRDefault="00D93125" w:rsidP="0024688A">
                <w:pPr>
                  <w:spacing w:after="0" w:line="240" w:lineRule="auto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9C1BD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D93125" w:rsidRPr="00511C28" w:rsidTr="00786D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93125" w:rsidRDefault="00D93125" w:rsidP="0024688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D6E" w:rsidRPr="00511C28" w:rsidTr="003E04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EB4D6E" w:rsidRPr="00DD5533" w:rsidRDefault="00EB4D6E" w:rsidP="0024688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</w:t>
            </w:r>
            <w:r w:rsidR="00D931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3125" w:rsidRPr="00D93125">
              <w:rPr>
                <w:rFonts w:ascii="Arial" w:hAnsi="Arial" w:cs="Arial"/>
                <w:sz w:val="20"/>
                <w:szCs w:val="20"/>
                <w:u w:val="single"/>
              </w:rPr>
              <w:t>vader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43893977"/>
            <w:placeholder>
              <w:docPart w:val="2BCAE221A6544528ABB8039FB4AB74D4"/>
            </w:placeholder>
            <w:showingPlcHdr/>
            <w15:appearance w15:val="hidden"/>
          </w:sdtPr>
          <w:sdtEndPr/>
          <w:sdtContent>
            <w:tc>
              <w:tcPr>
                <w:tcW w:w="35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</w:tcPr>
              <w:p w:rsidR="00EB4D6E" w:rsidRPr="00511C28" w:rsidRDefault="00EB4D6E" w:rsidP="0024688A">
                <w:pPr>
                  <w:spacing w:after="0" w:line="240" w:lineRule="auto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FD4CA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B4D6E" w:rsidRPr="00DD5533" w:rsidRDefault="00EB4D6E" w:rsidP="0024688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63968445"/>
            <w:placeholder>
              <w:docPart w:val="BE0926FD3C0D4C48AC5F17463E9D0C66"/>
            </w:placeholder>
            <w15:appearance w15:val="hidden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823315340"/>
                <w:placeholder>
                  <w:docPart w:val="8A0B6A75B0834541B7716E9AF3D0DEF4"/>
                </w:placeholder>
                <w:showingPlcHdr/>
                <w:comboBox>
                  <w:listItem w:value="Kies een item."/>
                  <w:listItem w:displayText="Biologische vader" w:value="Biologische vader"/>
                  <w:listItem w:displayText="Stiefvader" w:value="Stiefvader"/>
                  <w:listItem w:displayText="Pleegvader" w:value="Pleegvader"/>
                </w:comboBox>
              </w:sdtPr>
              <w:sdtEndPr/>
              <w:sdtContent>
                <w:tc>
                  <w:tcPr>
                    <w:tcW w:w="32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hideMark/>
                  </w:tcPr>
                  <w:p w:rsidR="00EB4D6E" w:rsidRPr="00511C28" w:rsidRDefault="00D93125" w:rsidP="0024688A">
                    <w:pPr>
                      <w:spacing w:after="0" w:line="240" w:lineRule="auto"/>
                      <w:contextualSpacing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C1BDD">
                      <w:rPr>
                        <w:rStyle w:val="Tekstvantijdelijkeaanduiding"/>
                      </w:rPr>
                      <w:t>Kies een item.</w:t>
                    </w:r>
                  </w:p>
                </w:tc>
              </w:sdtContent>
            </w:sdt>
          </w:sdtContent>
        </w:sdt>
      </w:tr>
      <w:tr w:rsidR="00EB4D6E" w:rsidRPr="00511C28" w:rsidTr="003E04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EB4D6E" w:rsidRPr="00DD5533" w:rsidRDefault="00EB4D6E" w:rsidP="0024688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BSN-nummer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07672251"/>
            <w:placeholder>
              <w:docPart w:val="6880C3C41FF54F548AACBCF87325F4FA"/>
            </w:placeholder>
            <w:showingPlcHdr/>
            <w15:appearance w15:val="hidden"/>
          </w:sdtPr>
          <w:sdtEndPr/>
          <w:sdtContent>
            <w:tc>
              <w:tcPr>
                <w:tcW w:w="35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B4D6E" w:rsidRPr="00511C28" w:rsidRDefault="00EB4D6E" w:rsidP="0024688A">
                <w:pPr>
                  <w:spacing w:after="0" w:line="240" w:lineRule="auto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FD4CA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EB4D6E" w:rsidRPr="00DD5533" w:rsidRDefault="00EB4D6E" w:rsidP="0024688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Geb. datum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02291670"/>
            <w:placeholder>
              <w:docPart w:val="0B48AB0EF63B4C6B8267B4B5B96E6E49"/>
            </w:placeholder>
            <w:showingPlcHdr/>
            <w15:appearance w15:val="hidden"/>
          </w:sdtPr>
          <w:sdtEndPr/>
          <w:sdtContent>
            <w:tc>
              <w:tcPr>
                <w:tcW w:w="3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B4D6E" w:rsidRPr="00511C28" w:rsidRDefault="00EB4D6E" w:rsidP="0024688A">
                <w:pPr>
                  <w:spacing w:after="0" w:line="240" w:lineRule="auto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FD4CA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B4D6E" w:rsidRPr="00511C28" w:rsidTr="003E04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EB4D6E" w:rsidRDefault="00EB4D6E" w:rsidP="0024688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adres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76935565"/>
            <w:placeholder>
              <w:docPart w:val="BDADF4FE23904BA7AEA25E72C73827F7"/>
            </w:placeholder>
            <w:showingPlcHdr/>
            <w15:appearance w15:val="hidden"/>
          </w:sdtPr>
          <w:sdtEndPr/>
          <w:sdtContent>
            <w:tc>
              <w:tcPr>
                <w:tcW w:w="35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B4D6E" w:rsidRDefault="00EB4D6E" w:rsidP="0024688A">
                <w:pPr>
                  <w:spacing w:after="0" w:line="240" w:lineRule="auto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FD4CA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EB4D6E" w:rsidRDefault="00EB4D6E" w:rsidP="0024688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93422098"/>
            <w:placeholder>
              <w:docPart w:val="6B68419513814DE799D8162CDA5E8151"/>
            </w:placeholder>
            <w:showingPlcHdr/>
            <w15:appearance w15:val="hidden"/>
          </w:sdtPr>
          <w:sdtEndPr/>
          <w:sdtContent>
            <w:tc>
              <w:tcPr>
                <w:tcW w:w="3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B4D6E" w:rsidRDefault="00EB4D6E" w:rsidP="0024688A">
                <w:pPr>
                  <w:spacing w:after="0" w:line="240" w:lineRule="auto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FD4CA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B4D6E" w:rsidRPr="00511C28" w:rsidTr="003E04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EB4D6E" w:rsidRDefault="00EB4D6E" w:rsidP="0024688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D6E" w:rsidRPr="00511C28" w:rsidTr="003E04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EB4D6E" w:rsidRPr="00DD5533" w:rsidRDefault="00EB4D6E" w:rsidP="0024688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</w:t>
            </w:r>
            <w:r w:rsidR="00D931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3125" w:rsidRPr="00D93125">
              <w:rPr>
                <w:rFonts w:ascii="Arial" w:hAnsi="Arial" w:cs="Arial"/>
                <w:sz w:val="20"/>
                <w:szCs w:val="20"/>
                <w:u w:val="single"/>
              </w:rPr>
              <w:t>moeder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97007006"/>
            <w:placeholder>
              <w:docPart w:val="256229016854429984CC6C4CA4CEEAA1"/>
            </w:placeholder>
            <w:showingPlcHdr/>
            <w15:appearance w15:val="hidden"/>
          </w:sdtPr>
          <w:sdtEndPr/>
          <w:sdtContent>
            <w:tc>
              <w:tcPr>
                <w:tcW w:w="35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</w:tcPr>
              <w:p w:rsidR="00EB4D6E" w:rsidRPr="00511C28" w:rsidRDefault="00EB4D6E" w:rsidP="0024688A">
                <w:pPr>
                  <w:spacing w:after="0" w:line="240" w:lineRule="auto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FD4CA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B4D6E" w:rsidRPr="00DD5533" w:rsidRDefault="00EB4D6E" w:rsidP="0024688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38368544"/>
            <w:placeholder>
              <w:docPart w:val="9E6F4C57D61A4EACA40384A30700B457"/>
            </w:placeholder>
            <w15:appearance w15:val="hidden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943376658"/>
                <w:placeholder>
                  <w:docPart w:val="8A0B6A75B0834541B7716E9AF3D0DEF4"/>
                </w:placeholder>
                <w:showingPlcHdr/>
                <w:comboBox>
                  <w:listItem w:value="Kies een item."/>
                  <w:listItem w:displayText="Biologische moeder" w:value="Biologische moeder"/>
                  <w:listItem w:displayText="Stiefmoeder" w:value="Stiefmoeder"/>
                  <w:listItem w:displayText="Pleegmoeder" w:value="Pleegmoeder"/>
                </w:comboBox>
              </w:sdtPr>
              <w:sdtEndPr/>
              <w:sdtContent>
                <w:tc>
                  <w:tcPr>
                    <w:tcW w:w="32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hideMark/>
                  </w:tcPr>
                  <w:p w:rsidR="00EB4D6E" w:rsidRPr="00511C28" w:rsidRDefault="00D93125" w:rsidP="0024688A">
                    <w:pPr>
                      <w:spacing w:after="0" w:line="240" w:lineRule="auto"/>
                      <w:contextualSpacing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C1BDD">
                      <w:rPr>
                        <w:rStyle w:val="Tekstvantijdelijkeaanduiding"/>
                      </w:rPr>
                      <w:t>Kies een item.</w:t>
                    </w:r>
                  </w:p>
                </w:tc>
              </w:sdtContent>
            </w:sdt>
          </w:sdtContent>
        </w:sdt>
      </w:tr>
      <w:tr w:rsidR="00EB4D6E" w:rsidRPr="00511C28" w:rsidTr="003E04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EB4D6E" w:rsidRPr="00DD5533" w:rsidRDefault="00EB4D6E" w:rsidP="0024688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BSN-nummer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70148960"/>
            <w:placeholder>
              <w:docPart w:val="342AE8EB36DE451EBDFBD9BE9B5A3574"/>
            </w:placeholder>
            <w:showingPlcHdr/>
            <w15:appearance w15:val="hidden"/>
          </w:sdtPr>
          <w:sdtEndPr/>
          <w:sdtContent>
            <w:tc>
              <w:tcPr>
                <w:tcW w:w="35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B4D6E" w:rsidRPr="00511C28" w:rsidRDefault="00EB4D6E" w:rsidP="0024688A">
                <w:pPr>
                  <w:spacing w:after="0" w:line="240" w:lineRule="auto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FD4CA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EB4D6E" w:rsidRPr="00DD5533" w:rsidRDefault="00EB4D6E" w:rsidP="0024688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Geb. datum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85924132"/>
            <w:placeholder>
              <w:docPart w:val="93F6DA7AAC5649C2AE97B714FD70589F"/>
            </w:placeholder>
            <w:showingPlcHdr/>
            <w15:appearance w15:val="hidden"/>
          </w:sdtPr>
          <w:sdtEndPr/>
          <w:sdtContent>
            <w:tc>
              <w:tcPr>
                <w:tcW w:w="3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B4D6E" w:rsidRPr="00511C28" w:rsidRDefault="00EB4D6E" w:rsidP="0024688A">
                <w:pPr>
                  <w:spacing w:after="0" w:line="240" w:lineRule="auto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FD4CA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B4D6E" w:rsidRPr="00511C28" w:rsidTr="003E04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EB4D6E" w:rsidRDefault="00EB4D6E" w:rsidP="0024688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adres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36111892"/>
            <w:placeholder>
              <w:docPart w:val="16CD306AB6D84D9D9A571E4A94AC8423"/>
            </w:placeholder>
            <w:showingPlcHdr/>
            <w15:appearance w15:val="hidden"/>
          </w:sdtPr>
          <w:sdtEndPr/>
          <w:sdtContent>
            <w:tc>
              <w:tcPr>
                <w:tcW w:w="35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B4D6E" w:rsidRDefault="00EB4D6E" w:rsidP="0024688A">
                <w:pPr>
                  <w:spacing w:after="0" w:line="240" w:lineRule="auto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FD4CA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EB4D6E" w:rsidRDefault="00EB4D6E" w:rsidP="0024688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35402162"/>
            <w:placeholder>
              <w:docPart w:val="5447C97B3BEE40D79E7F55C4EB1AFD39"/>
            </w:placeholder>
            <w:showingPlcHdr/>
            <w15:appearance w15:val="hidden"/>
          </w:sdtPr>
          <w:sdtEndPr/>
          <w:sdtContent>
            <w:tc>
              <w:tcPr>
                <w:tcW w:w="3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B4D6E" w:rsidRDefault="00EB4D6E" w:rsidP="0024688A">
                <w:pPr>
                  <w:spacing w:after="0" w:line="240" w:lineRule="auto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FD4CA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7F4172" w:rsidRDefault="007F4172">
      <w:pPr>
        <w:rPr>
          <w:rFonts w:ascii="Arial" w:hAnsi="Arial" w:cs="Arial"/>
        </w:rPr>
      </w:pPr>
    </w:p>
    <w:p w:rsidR="007F4172" w:rsidRPr="007F4172" w:rsidRDefault="007F4172" w:rsidP="007F4172">
      <w:pPr>
        <w:spacing w:after="0" w:line="240" w:lineRule="auto"/>
        <w:contextualSpacing/>
        <w:rPr>
          <w:rFonts w:ascii="Arial" w:hAnsi="Arial" w:cs="Arial"/>
          <w:b/>
        </w:rPr>
      </w:pPr>
      <w:r w:rsidRPr="007F4172">
        <w:rPr>
          <w:rFonts w:ascii="Arial" w:hAnsi="Arial" w:cs="Arial"/>
          <w:b/>
        </w:rPr>
        <w:t>Altijd meesturen:</w:t>
      </w:r>
    </w:p>
    <w:p w:rsidR="007F4172" w:rsidRPr="007F4172" w:rsidRDefault="007F4172" w:rsidP="007F4172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OKR en/of OPP</w:t>
      </w:r>
    </w:p>
    <w:p w:rsidR="007F4172" w:rsidRPr="007F4172" w:rsidRDefault="007F4172" w:rsidP="007F4172">
      <w:pPr>
        <w:spacing w:after="0" w:line="240" w:lineRule="auto"/>
        <w:rPr>
          <w:rFonts w:ascii="Arial" w:hAnsi="Arial" w:cs="Arial"/>
          <w:b/>
        </w:rPr>
      </w:pPr>
      <w:r w:rsidRPr="007F4172">
        <w:rPr>
          <w:rFonts w:ascii="Arial" w:hAnsi="Arial" w:cs="Arial"/>
          <w:b/>
        </w:rPr>
        <w:t>Indien beschikbaar:</w:t>
      </w:r>
    </w:p>
    <w:p w:rsidR="007F4172" w:rsidRPr="007F4172" w:rsidRDefault="007F4172" w:rsidP="007F4172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F4172">
        <w:rPr>
          <w:rFonts w:ascii="Arial" w:hAnsi="Arial" w:cs="Arial"/>
        </w:rPr>
        <w:t>Psychodiagnostisch, orthopedagogisch en/of psychiatrisch onderzoek met een</w:t>
      </w:r>
      <w:r>
        <w:rPr>
          <w:rFonts w:ascii="Arial" w:hAnsi="Arial" w:cs="Arial"/>
        </w:rPr>
        <w:t xml:space="preserve"> </w:t>
      </w:r>
      <w:r w:rsidRPr="007F4172">
        <w:rPr>
          <w:rFonts w:ascii="Arial" w:hAnsi="Arial" w:cs="Arial"/>
        </w:rPr>
        <w:t>formele DSM-IV classificatie</w:t>
      </w:r>
    </w:p>
    <w:p w:rsidR="007F4172" w:rsidRDefault="007F4172" w:rsidP="007F4172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F4172">
        <w:rPr>
          <w:rFonts w:ascii="Arial" w:hAnsi="Arial" w:cs="Arial"/>
        </w:rPr>
        <w:t>Rapportage hulpverlening</w:t>
      </w:r>
    </w:p>
    <w:p w:rsidR="007F4172" w:rsidRDefault="007F4172" w:rsidP="007F4172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F4172">
        <w:rPr>
          <w:rFonts w:ascii="Arial" w:hAnsi="Arial" w:cs="Arial"/>
        </w:rPr>
        <w:t>Intelligentie</w:t>
      </w:r>
      <w:r>
        <w:rPr>
          <w:rFonts w:ascii="Arial" w:hAnsi="Arial" w:cs="Arial"/>
        </w:rPr>
        <w:t>-onderzoek</w:t>
      </w:r>
    </w:p>
    <w:p w:rsidR="007F4172" w:rsidRPr="007F4172" w:rsidRDefault="007F4172" w:rsidP="007F4172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TLV</w:t>
      </w:r>
    </w:p>
    <w:p w:rsidR="00FD0909" w:rsidRDefault="00FD090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B4D6E" w:rsidRDefault="00EB4D6E" w:rsidP="00EB4D6E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1746"/>
        <w:gridCol w:w="993"/>
        <w:gridCol w:w="2079"/>
        <w:gridCol w:w="1032"/>
        <w:gridCol w:w="2871"/>
      </w:tblGrid>
      <w:tr w:rsidR="00EB4D6E" w:rsidRPr="00DD5533" w:rsidTr="0024688A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EB4D6E" w:rsidRPr="00DD5533" w:rsidRDefault="00EB4D6E" w:rsidP="0024688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DD5533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CONTACTPERSONEN</w:t>
            </w:r>
          </w:p>
        </w:tc>
      </w:tr>
      <w:tr w:rsidR="00EB4D6E" w:rsidRPr="00511C28" w:rsidTr="0024688A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EB4D6E" w:rsidRPr="00DD5533" w:rsidRDefault="00EB4D6E" w:rsidP="0024688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D5533">
              <w:rPr>
                <w:rFonts w:ascii="Arial" w:eastAsia="Times New Roman" w:hAnsi="Arial" w:cs="Arial"/>
                <w:sz w:val="20"/>
                <w:szCs w:val="20"/>
              </w:rPr>
              <w:t>Naam: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1307307"/>
            <w:placeholder>
              <w:docPart w:val="118F58E3DD0B41069E290CCFDF8D5957"/>
            </w:placeholder>
            <w:showingPlcHdr/>
            <w15:appearance w15:val="hidden"/>
          </w:sdtPr>
          <w:sdtEndPr/>
          <w:sdtContent>
            <w:tc>
              <w:tcPr>
                <w:tcW w:w="174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:rsidR="00EB4D6E" w:rsidRPr="00511C28" w:rsidRDefault="00EB4D6E" w:rsidP="0024688A">
                <w:pPr>
                  <w:spacing w:after="0" w:line="240" w:lineRule="auto"/>
                  <w:contextualSpacing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FD4CA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EB4D6E" w:rsidRPr="00DD5533" w:rsidRDefault="00EB4D6E" w:rsidP="0024688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D5533">
              <w:rPr>
                <w:rFonts w:ascii="Arial" w:eastAsia="Times New Roman" w:hAnsi="Arial" w:cs="Arial"/>
                <w:sz w:val="20"/>
                <w:szCs w:val="20"/>
              </w:rPr>
              <w:t>Relatie: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562701024"/>
            <w:placeholder>
              <w:docPart w:val="0FCCE4CBFCC848949CAFE776B7C23FFA"/>
            </w:placeholder>
            <w:showingPlcHdr/>
            <w15:appearance w15:val="hidden"/>
          </w:sdtPr>
          <w:sdtEndPr/>
          <w:sdtContent>
            <w:tc>
              <w:tcPr>
                <w:tcW w:w="2079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:rsidR="00EB4D6E" w:rsidRPr="00511C28" w:rsidRDefault="00EB4D6E" w:rsidP="0024688A">
                <w:pPr>
                  <w:spacing w:after="0" w:line="240" w:lineRule="auto"/>
                  <w:contextualSpacing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FD4CA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EB4D6E" w:rsidRPr="00DD5533" w:rsidRDefault="00EB4D6E" w:rsidP="0024688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D5533">
              <w:rPr>
                <w:rFonts w:ascii="Arial" w:eastAsia="Times New Roman" w:hAnsi="Arial" w:cs="Arial"/>
                <w:sz w:val="20"/>
                <w:szCs w:val="20"/>
              </w:rPr>
              <w:t>Contact: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707686675"/>
            <w:placeholder>
              <w:docPart w:val="DB48958F77204A028E6995114DF40669"/>
            </w:placeholder>
            <w:showingPlcHdr/>
            <w15:appearance w15:val="hidden"/>
          </w:sdtPr>
          <w:sdtEndPr/>
          <w:sdtContent>
            <w:tc>
              <w:tcPr>
                <w:tcW w:w="2871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</w:tcPr>
              <w:p w:rsidR="00EB4D6E" w:rsidRPr="00511C28" w:rsidRDefault="00EB4D6E" w:rsidP="0024688A">
                <w:pPr>
                  <w:spacing w:after="0" w:line="240" w:lineRule="auto"/>
                  <w:contextualSpacing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FD4CA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B4D6E" w:rsidRPr="00511C28" w:rsidTr="0024688A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EB4D6E" w:rsidRPr="00DD5533" w:rsidRDefault="00EB4D6E" w:rsidP="0024688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D5533">
              <w:rPr>
                <w:rFonts w:ascii="Arial" w:eastAsia="Times New Roman" w:hAnsi="Arial" w:cs="Arial"/>
                <w:sz w:val="20"/>
                <w:szCs w:val="20"/>
              </w:rPr>
              <w:t>Naam: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452524921"/>
            <w:placeholder>
              <w:docPart w:val="B7CA8C1C719C46D5A42614B439110779"/>
            </w:placeholder>
            <w:showingPlcHdr/>
            <w15:appearance w15:val="hidden"/>
          </w:sdtPr>
          <w:sdtEndPr/>
          <w:sdtContent>
            <w:tc>
              <w:tcPr>
                <w:tcW w:w="174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:rsidR="00EB4D6E" w:rsidRPr="00511C28" w:rsidRDefault="00EB4D6E" w:rsidP="0024688A">
                <w:pPr>
                  <w:spacing w:after="0" w:line="240" w:lineRule="auto"/>
                  <w:contextualSpacing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FD4CA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EB4D6E" w:rsidRPr="00DD5533" w:rsidRDefault="00EB4D6E" w:rsidP="0024688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D5533">
              <w:rPr>
                <w:rFonts w:ascii="Arial" w:eastAsia="Times New Roman" w:hAnsi="Arial" w:cs="Arial"/>
                <w:sz w:val="20"/>
                <w:szCs w:val="20"/>
              </w:rPr>
              <w:t>Relatie: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45101312"/>
            <w:placeholder>
              <w:docPart w:val="C9C02EB363274F8E8F989A6CD60370BE"/>
            </w:placeholder>
            <w:showingPlcHdr/>
            <w15:appearance w15:val="hidden"/>
          </w:sdtPr>
          <w:sdtEndPr/>
          <w:sdtContent>
            <w:tc>
              <w:tcPr>
                <w:tcW w:w="2079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:rsidR="00EB4D6E" w:rsidRPr="00511C28" w:rsidRDefault="00EB4D6E" w:rsidP="0024688A">
                <w:pPr>
                  <w:spacing w:after="0" w:line="240" w:lineRule="auto"/>
                  <w:contextualSpacing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FD4CA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EB4D6E" w:rsidRPr="00DD5533" w:rsidRDefault="00EB4D6E" w:rsidP="0024688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D5533">
              <w:rPr>
                <w:rFonts w:ascii="Arial" w:eastAsia="Times New Roman" w:hAnsi="Arial" w:cs="Arial"/>
                <w:sz w:val="20"/>
                <w:szCs w:val="20"/>
              </w:rPr>
              <w:t>Contact: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919594014"/>
            <w:placeholder>
              <w:docPart w:val="4E0E67D31FE544D3944345163672B036"/>
            </w:placeholder>
            <w:showingPlcHdr/>
            <w15:appearance w15:val="hidden"/>
          </w:sdtPr>
          <w:sdtEndPr/>
          <w:sdtContent>
            <w:tc>
              <w:tcPr>
                <w:tcW w:w="2871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</w:tcPr>
              <w:p w:rsidR="00EB4D6E" w:rsidRPr="00511C28" w:rsidRDefault="00EB4D6E" w:rsidP="0024688A">
                <w:pPr>
                  <w:spacing w:after="0" w:line="240" w:lineRule="auto"/>
                  <w:contextualSpacing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FD4CA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B4D6E" w:rsidRPr="00511C28" w:rsidTr="0024688A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EB4D6E" w:rsidRPr="00DD5533" w:rsidRDefault="00EB4D6E" w:rsidP="0024688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D5533">
              <w:rPr>
                <w:rFonts w:ascii="Arial" w:eastAsia="Times New Roman" w:hAnsi="Arial" w:cs="Arial"/>
                <w:sz w:val="20"/>
                <w:szCs w:val="20"/>
              </w:rPr>
              <w:t>Naam: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038347951"/>
            <w:placeholder>
              <w:docPart w:val="CAB62167F1CE4B93B78D64A0268DE5F3"/>
            </w:placeholder>
            <w:showingPlcHdr/>
            <w15:appearance w15:val="hidden"/>
          </w:sdtPr>
          <w:sdtEndPr/>
          <w:sdtContent>
            <w:tc>
              <w:tcPr>
                <w:tcW w:w="174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:rsidR="00EB4D6E" w:rsidRPr="00511C28" w:rsidRDefault="00EB4D6E" w:rsidP="0024688A">
                <w:pPr>
                  <w:spacing w:after="0" w:line="240" w:lineRule="auto"/>
                  <w:contextualSpacing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FD4CA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EB4D6E" w:rsidRPr="00DD5533" w:rsidRDefault="00EB4D6E" w:rsidP="0024688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D5533">
              <w:rPr>
                <w:rFonts w:ascii="Arial" w:eastAsia="Times New Roman" w:hAnsi="Arial" w:cs="Arial"/>
                <w:sz w:val="20"/>
                <w:szCs w:val="20"/>
              </w:rPr>
              <w:t>Relatie: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582683225"/>
            <w:placeholder>
              <w:docPart w:val="B3CBDCEB8809455BA4461042FCFEA3A0"/>
            </w:placeholder>
            <w:showingPlcHdr/>
            <w15:appearance w15:val="hidden"/>
          </w:sdtPr>
          <w:sdtEndPr/>
          <w:sdtContent>
            <w:tc>
              <w:tcPr>
                <w:tcW w:w="2079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:rsidR="00EB4D6E" w:rsidRPr="00511C28" w:rsidRDefault="00EB4D6E" w:rsidP="0024688A">
                <w:pPr>
                  <w:spacing w:after="0" w:line="240" w:lineRule="auto"/>
                  <w:contextualSpacing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FD4CA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EB4D6E" w:rsidRPr="00DD5533" w:rsidRDefault="00EB4D6E" w:rsidP="0024688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D5533">
              <w:rPr>
                <w:rFonts w:ascii="Arial" w:eastAsia="Times New Roman" w:hAnsi="Arial" w:cs="Arial"/>
                <w:sz w:val="20"/>
                <w:szCs w:val="20"/>
              </w:rPr>
              <w:t>Contact: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218351506"/>
            <w:placeholder>
              <w:docPart w:val="06C19CE8AB7344DBA2A4FF5C96DB5F9F"/>
            </w:placeholder>
            <w:showingPlcHdr/>
            <w15:appearance w15:val="hidden"/>
          </w:sdtPr>
          <w:sdtEndPr/>
          <w:sdtContent>
            <w:tc>
              <w:tcPr>
                <w:tcW w:w="2871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</w:tcPr>
              <w:p w:rsidR="00EB4D6E" w:rsidRPr="00511C28" w:rsidRDefault="00EB4D6E" w:rsidP="0024688A">
                <w:pPr>
                  <w:spacing w:after="0" w:line="240" w:lineRule="auto"/>
                  <w:contextualSpacing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FD4CA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B4D6E" w:rsidRPr="00511C28" w:rsidTr="0024688A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EB4D6E" w:rsidRPr="00DD5533" w:rsidRDefault="00EB4D6E" w:rsidP="0024688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D5533">
              <w:rPr>
                <w:rFonts w:ascii="Arial" w:eastAsia="Times New Roman" w:hAnsi="Arial" w:cs="Arial"/>
                <w:sz w:val="20"/>
                <w:szCs w:val="20"/>
              </w:rPr>
              <w:t>Naam: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355923068"/>
            <w:placeholder>
              <w:docPart w:val="530860E06FCA4F41A5CACD2B986F7112"/>
            </w:placeholder>
            <w:showingPlcHdr/>
            <w15:appearance w15:val="hidden"/>
          </w:sdtPr>
          <w:sdtEndPr/>
          <w:sdtContent>
            <w:tc>
              <w:tcPr>
                <w:tcW w:w="174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:rsidR="00EB4D6E" w:rsidRDefault="00EB4D6E" w:rsidP="0024688A">
                <w:pPr>
                  <w:spacing w:after="0" w:line="240" w:lineRule="auto"/>
                  <w:contextualSpacing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FD4CA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EB4D6E" w:rsidRPr="00DD5533" w:rsidRDefault="00EB4D6E" w:rsidP="0024688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D5533">
              <w:rPr>
                <w:rFonts w:ascii="Arial" w:eastAsia="Times New Roman" w:hAnsi="Arial" w:cs="Arial"/>
                <w:sz w:val="20"/>
                <w:szCs w:val="20"/>
              </w:rPr>
              <w:t>Relatie: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73440786"/>
            <w:placeholder>
              <w:docPart w:val="6DBBDDEEEB774C198AAB87A3F7D43AC6"/>
            </w:placeholder>
            <w:showingPlcHdr/>
            <w15:appearance w15:val="hidden"/>
          </w:sdtPr>
          <w:sdtEndPr/>
          <w:sdtContent>
            <w:tc>
              <w:tcPr>
                <w:tcW w:w="2079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:rsidR="00EB4D6E" w:rsidRDefault="00EB4D6E" w:rsidP="0024688A">
                <w:pPr>
                  <w:spacing w:after="0" w:line="240" w:lineRule="auto"/>
                  <w:contextualSpacing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FD4CA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EB4D6E" w:rsidRPr="00DD5533" w:rsidRDefault="00EB4D6E" w:rsidP="0024688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D5533">
              <w:rPr>
                <w:rFonts w:ascii="Arial" w:eastAsia="Times New Roman" w:hAnsi="Arial" w:cs="Arial"/>
                <w:sz w:val="20"/>
                <w:szCs w:val="20"/>
              </w:rPr>
              <w:t>Contact: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902822728"/>
            <w:placeholder>
              <w:docPart w:val="C85B5EFDF2E549C493D80565A7A71DD9"/>
            </w:placeholder>
            <w:showingPlcHdr/>
            <w15:appearance w15:val="hidden"/>
          </w:sdtPr>
          <w:sdtEndPr/>
          <w:sdtContent>
            <w:tc>
              <w:tcPr>
                <w:tcW w:w="2871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</w:tcPr>
              <w:p w:rsidR="00EB4D6E" w:rsidRPr="00511C28" w:rsidRDefault="00EB4D6E" w:rsidP="0024688A">
                <w:pPr>
                  <w:spacing w:after="0" w:line="240" w:lineRule="auto"/>
                  <w:contextualSpacing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FD4CA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8F2C22" w:rsidRPr="00511C28" w:rsidTr="0024688A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F2C22" w:rsidRPr="00DD5533" w:rsidRDefault="008F2C22" w:rsidP="0024688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Naam: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222188652"/>
            <w:placeholder>
              <w:docPart w:val="82236E008B60483C9BBA984B654C7416"/>
            </w:placeholder>
            <w:showingPlcHdr/>
            <w15:appearance w15:val="hidden"/>
          </w:sdtPr>
          <w:sdtEndPr/>
          <w:sdtContent>
            <w:tc>
              <w:tcPr>
                <w:tcW w:w="174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:rsidR="008F2C22" w:rsidRDefault="008F2C22" w:rsidP="0024688A">
                <w:pPr>
                  <w:spacing w:after="0" w:line="240" w:lineRule="auto"/>
                  <w:contextualSpacing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FD4CA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F2C22" w:rsidRPr="00DD5533" w:rsidRDefault="008F2C22" w:rsidP="0024688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Relatie: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C22" w:rsidRDefault="008F2C22" w:rsidP="0024688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Leerplichtambtenaar (bij aanmelding dagbesteding)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F2C22" w:rsidRPr="00DD5533" w:rsidRDefault="008F2C22" w:rsidP="0024688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Contact: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537578605"/>
            <w:placeholder>
              <w:docPart w:val="957F4C9FC7EB42B8A58C7839B5C7FD09"/>
            </w:placeholder>
            <w:showingPlcHdr/>
            <w15:appearance w15:val="hidden"/>
          </w:sdtPr>
          <w:sdtEndPr/>
          <w:sdtContent>
            <w:tc>
              <w:tcPr>
                <w:tcW w:w="2871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</w:tcPr>
              <w:p w:rsidR="008F2C22" w:rsidRDefault="008F2C22" w:rsidP="0024688A">
                <w:pPr>
                  <w:spacing w:after="0" w:line="240" w:lineRule="auto"/>
                  <w:contextualSpacing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FD4CA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EB4D6E" w:rsidRPr="004B561D" w:rsidRDefault="00EB4D6E" w:rsidP="00EB4D6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B561D">
        <w:rPr>
          <w:rFonts w:ascii="Arial" w:hAnsi="Arial" w:cs="Arial"/>
          <w:sz w:val="18"/>
          <w:szCs w:val="18"/>
        </w:rPr>
        <w:t>*Vul bij contact zowel het telefoonnummer als e-mailadres in.</w:t>
      </w:r>
    </w:p>
    <w:p w:rsidR="00EB4D6E" w:rsidRDefault="00EB4D6E" w:rsidP="00DD5533">
      <w:pPr>
        <w:spacing w:after="0" w:line="240" w:lineRule="auto"/>
        <w:contextualSpacing/>
        <w:rPr>
          <w:rFonts w:ascii="Arial" w:hAnsi="Arial" w:cs="Arial"/>
        </w:rPr>
      </w:pPr>
    </w:p>
    <w:p w:rsidR="005C678A" w:rsidRDefault="005C678A" w:rsidP="00DD5533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7668"/>
      </w:tblGrid>
      <w:tr w:rsidR="00DD5533" w:rsidRPr="00DD5533" w:rsidTr="00DD5533"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hideMark/>
          </w:tcPr>
          <w:p w:rsidR="00DD5533" w:rsidRPr="00DD5533" w:rsidRDefault="00DD5533" w:rsidP="006D0AA5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D55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INVENTARISATIE</w:t>
            </w:r>
          </w:p>
        </w:tc>
      </w:tr>
      <w:tr w:rsidR="00DD5533" w:rsidRPr="00511C28" w:rsidTr="00DD553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DD5533" w:rsidRPr="00DD5533" w:rsidRDefault="00D93125" w:rsidP="006D0AA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Onderwijsverleden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25" w:rsidRDefault="00D93125" w:rsidP="00D93125">
            <w:pPr>
              <w:spacing w:after="0" w:line="240" w:lineRule="auto"/>
              <w:contextualSpacing/>
              <w:rPr>
                <w:rFonts w:ascii="Arial" w:hAnsi="Arial" w:cs="Arial"/>
                <w:i/>
                <w:color w:val="A5A5A5" w:themeColor="accent3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5A5A5" w:themeColor="accent3"/>
                <w:sz w:val="18"/>
                <w:szCs w:val="18"/>
              </w:rPr>
              <w:t>Hoe ziet het schoolloopbaan eruit? Wat is de reden geweest van wisselingen?</w:t>
            </w:r>
          </w:p>
          <w:p w:rsidR="00DD5533" w:rsidRPr="00511C28" w:rsidRDefault="00D93125" w:rsidP="00D9312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53955063"/>
                <w:placeholder>
                  <w:docPart w:val="B20EBE511866463AB853D4739D8A3FDB"/>
                </w:placeholder>
                <w:showingPlcHdr/>
                <w15:appearance w15:val="hidden"/>
              </w:sdtPr>
              <w:sdtEndPr/>
              <w:sdtContent>
                <w:r w:rsidR="00DD5533" w:rsidRPr="00FD4CA3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D93125" w:rsidRPr="00511C28" w:rsidTr="00DD553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93125" w:rsidRPr="00DD5533" w:rsidRDefault="00D93125" w:rsidP="006D0AA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IQ gegevens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25" w:rsidRDefault="00D93125" w:rsidP="00D93125">
            <w:pPr>
              <w:spacing w:after="0" w:line="240" w:lineRule="auto"/>
              <w:contextualSpacing/>
              <w:rPr>
                <w:rFonts w:ascii="Arial" w:hAnsi="Arial" w:cs="Arial"/>
                <w:i/>
                <w:color w:val="A5A5A5" w:themeColor="accent3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5A5A5" w:themeColor="accent3"/>
                <w:sz w:val="18"/>
                <w:szCs w:val="18"/>
              </w:rPr>
              <w:t xml:space="preserve">Wat is het IQ van </w:t>
            </w:r>
            <w:r w:rsidRPr="005F429B">
              <w:rPr>
                <w:rFonts w:ascii="Arial" w:hAnsi="Arial" w:cs="Arial"/>
                <w:i/>
                <w:color w:val="A5A5A5" w:themeColor="accent3"/>
                <w:sz w:val="18"/>
                <w:szCs w:val="18"/>
              </w:rPr>
              <w:t>cliënt? Wa</w:t>
            </w:r>
            <w:r>
              <w:rPr>
                <w:rFonts w:ascii="Arial" w:hAnsi="Arial" w:cs="Arial"/>
                <w:i/>
                <w:color w:val="A5A5A5" w:themeColor="accent3"/>
                <w:sz w:val="18"/>
                <w:szCs w:val="18"/>
              </w:rPr>
              <w:t>nneer is dit getest?</w:t>
            </w:r>
          </w:p>
          <w:p w:rsidR="00D93125" w:rsidRPr="005F429B" w:rsidRDefault="004F3570" w:rsidP="00D93125">
            <w:pPr>
              <w:spacing w:after="0" w:line="240" w:lineRule="auto"/>
              <w:contextualSpacing/>
              <w:rPr>
                <w:rFonts w:ascii="Arial" w:hAnsi="Arial" w:cs="Arial"/>
                <w:i/>
                <w:color w:val="A5A5A5" w:themeColor="accent3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02571597"/>
                <w:placeholder>
                  <w:docPart w:val="D48930C803A84C3EB1AFFFF2873DD6B0"/>
                </w:placeholder>
                <w:showingPlcHdr/>
                <w15:appearance w15:val="hidden"/>
              </w:sdtPr>
              <w:sdtEndPr/>
              <w:sdtContent>
                <w:r w:rsidR="00D93125" w:rsidRPr="00FD4CA3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D93125" w:rsidRPr="00511C28" w:rsidTr="00DD553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93125" w:rsidRPr="00DD5533" w:rsidRDefault="00D93125" w:rsidP="006D0AA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Hulpverlening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25" w:rsidRDefault="00D93125" w:rsidP="00D93125">
            <w:pPr>
              <w:spacing w:after="0" w:line="240" w:lineRule="auto"/>
              <w:contextualSpacing/>
              <w:rPr>
                <w:rFonts w:ascii="Arial" w:hAnsi="Arial" w:cs="Arial"/>
                <w:i/>
                <w:color w:val="A5A5A5" w:themeColor="accent3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5A5A5" w:themeColor="accent3"/>
                <w:sz w:val="18"/>
                <w:szCs w:val="18"/>
              </w:rPr>
              <w:t>Welke hulpverleners zijn actief? Wat is de hulpverleningsgeschiedenis?</w:t>
            </w:r>
          </w:p>
          <w:p w:rsidR="00D93125" w:rsidRPr="005F429B" w:rsidRDefault="004F3570" w:rsidP="00D93125">
            <w:pPr>
              <w:spacing w:after="0" w:line="240" w:lineRule="auto"/>
              <w:contextualSpacing/>
              <w:rPr>
                <w:rFonts w:ascii="Arial" w:hAnsi="Arial" w:cs="Arial"/>
                <w:i/>
                <w:color w:val="A5A5A5" w:themeColor="accent3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39641345"/>
                <w:placeholder>
                  <w:docPart w:val="6449570EFD3E4B8BBBC09CC45638C543"/>
                </w:placeholder>
                <w:showingPlcHdr/>
                <w15:appearance w15:val="hidden"/>
              </w:sdtPr>
              <w:sdtEndPr/>
              <w:sdtContent>
                <w:r w:rsidR="00D93125" w:rsidRPr="00FD4CA3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7F4172" w:rsidRPr="00511C28" w:rsidTr="00DD553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7F4172" w:rsidRDefault="007F4172" w:rsidP="007F417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Medicatie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72" w:rsidRDefault="007F4172" w:rsidP="007F4172">
            <w:pPr>
              <w:spacing w:after="0" w:line="240" w:lineRule="auto"/>
              <w:contextualSpacing/>
              <w:rPr>
                <w:rFonts w:ascii="Arial" w:hAnsi="Arial" w:cs="Arial"/>
                <w:i/>
                <w:color w:val="A5A5A5" w:themeColor="accent3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5A5A5" w:themeColor="accent3"/>
                <w:sz w:val="18"/>
                <w:szCs w:val="18"/>
              </w:rPr>
              <w:t>Welke medicatie gebruikt cliënt?</w:t>
            </w:r>
            <w:r w:rsidR="008A526D">
              <w:rPr>
                <w:rFonts w:ascii="Arial" w:hAnsi="Arial" w:cs="Arial"/>
                <w:i/>
                <w:color w:val="A5A5A5" w:themeColor="accent3"/>
                <w:sz w:val="18"/>
                <w:szCs w:val="18"/>
              </w:rPr>
              <w:t xml:space="preserve"> Waarvoor? Hoe vaak en hoeveel?</w:t>
            </w:r>
          </w:p>
          <w:p w:rsidR="007F4172" w:rsidRPr="005F429B" w:rsidRDefault="004F3570" w:rsidP="007F4172">
            <w:pPr>
              <w:spacing w:after="0" w:line="240" w:lineRule="auto"/>
              <w:contextualSpacing/>
              <w:rPr>
                <w:rFonts w:ascii="Arial" w:hAnsi="Arial" w:cs="Arial"/>
                <w:i/>
                <w:color w:val="A5A5A5" w:themeColor="accent3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5786570"/>
                <w:placeholder>
                  <w:docPart w:val="5A2F6A1A1A19418AB2F5E103BE45BEE1"/>
                </w:placeholder>
                <w:showingPlcHdr/>
                <w15:appearance w15:val="hidden"/>
              </w:sdtPr>
              <w:sdtEndPr/>
              <w:sdtContent>
                <w:r w:rsidR="007F4172" w:rsidRPr="00FD4CA3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7F4172" w:rsidRPr="00511C28" w:rsidTr="00F97581"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7F4172" w:rsidRPr="00D93125" w:rsidRDefault="007F4172" w:rsidP="007F4172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A5A5A5" w:themeColor="accent3"/>
              </w:rPr>
            </w:pPr>
            <w:r w:rsidRPr="00D93125">
              <w:rPr>
                <w:rFonts w:ascii="Arial" w:hAnsi="Arial" w:cs="Arial"/>
                <w:b/>
              </w:rPr>
              <w:t>LEEFGEBIEDEN</w:t>
            </w:r>
          </w:p>
        </w:tc>
      </w:tr>
      <w:tr w:rsidR="007F4172" w:rsidRPr="00511C28" w:rsidTr="00DD553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7F4172" w:rsidRPr="00DD5533" w:rsidRDefault="007F4172" w:rsidP="007F417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33">
              <w:rPr>
                <w:rFonts w:ascii="Arial" w:hAnsi="Arial" w:cs="Arial"/>
                <w:sz w:val="20"/>
                <w:szCs w:val="20"/>
              </w:rPr>
              <w:t>Huisvesting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72" w:rsidRPr="005F429B" w:rsidRDefault="007F4172" w:rsidP="007F4172">
            <w:pPr>
              <w:spacing w:after="0" w:line="240" w:lineRule="auto"/>
              <w:contextualSpacing/>
              <w:rPr>
                <w:rFonts w:ascii="Arial" w:hAnsi="Arial" w:cs="Arial"/>
                <w:i/>
                <w:color w:val="A5A5A5" w:themeColor="accent3"/>
                <w:sz w:val="18"/>
                <w:szCs w:val="18"/>
              </w:rPr>
            </w:pPr>
            <w:r w:rsidRPr="005F429B">
              <w:rPr>
                <w:rFonts w:ascii="Arial" w:hAnsi="Arial" w:cs="Arial"/>
                <w:i/>
                <w:color w:val="A5A5A5" w:themeColor="accent3"/>
                <w:sz w:val="18"/>
                <w:szCs w:val="18"/>
              </w:rPr>
              <w:t>Waar verblijft cliënt? Waar staat cliënt ingeschreven? Met wie woont cliënt samen?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913154968"/>
              <w:placeholder>
                <w:docPart w:val="4A4959D2CE3E44C09B25FEDFE2D92A25"/>
              </w:placeholder>
              <w:showingPlcHdr/>
              <w15:appearance w15:val="hidden"/>
            </w:sdtPr>
            <w:sdtEndPr/>
            <w:sdtContent>
              <w:p w:rsidR="007F4172" w:rsidRPr="00511C28" w:rsidRDefault="007F4172" w:rsidP="007F4172">
                <w:pPr>
                  <w:spacing w:after="0" w:line="240" w:lineRule="auto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FD4CA3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  <w:tr w:rsidR="007F4172" w:rsidRPr="00511C28" w:rsidTr="00DD553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7F4172" w:rsidRPr="00DD5533" w:rsidRDefault="007F4172" w:rsidP="007F417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Gezins</w:t>
            </w:r>
            <w:r w:rsidRPr="00DD5533">
              <w:rPr>
                <w:rFonts w:ascii="Arial" w:hAnsi="Arial" w:cs="Arial"/>
                <w:sz w:val="20"/>
                <w:szCs w:val="20"/>
              </w:rPr>
              <w:t>relaties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72" w:rsidRPr="005F429B" w:rsidRDefault="007F4172" w:rsidP="007F4172">
            <w:pPr>
              <w:spacing w:after="0" w:line="240" w:lineRule="auto"/>
              <w:contextualSpacing/>
              <w:rPr>
                <w:rFonts w:ascii="Arial" w:hAnsi="Arial" w:cs="Arial"/>
                <w:i/>
                <w:color w:val="A5A5A5" w:themeColor="accent3"/>
                <w:sz w:val="18"/>
                <w:szCs w:val="18"/>
              </w:rPr>
            </w:pPr>
            <w:r w:rsidRPr="005F429B">
              <w:rPr>
                <w:rFonts w:ascii="Arial" w:hAnsi="Arial" w:cs="Arial"/>
                <w:i/>
                <w:color w:val="A5A5A5" w:themeColor="accent3"/>
                <w:sz w:val="18"/>
                <w:szCs w:val="18"/>
              </w:rPr>
              <w:t>Wat is de samenstelling van het gezin? Hoe is de relatie met ouders en andere familieleden?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81993251"/>
              <w:placeholder>
                <w:docPart w:val="782ED3A2FC2045289A53B007E81543B4"/>
              </w:placeholder>
              <w:showingPlcHdr/>
              <w15:appearance w15:val="hidden"/>
            </w:sdtPr>
            <w:sdtEndPr/>
            <w:sdtContent>
              <w:p w:rsidR="007F4172" w:rsidRPr="00511C28" w:rsidRDefault="007F4172" w:rsidP="007F4172">
                <w:pPr>
                  <w:spacing w:after="0" w:line="240" w:lineRule="auto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FD4CA3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  <w:tr w:rsidR="007F4172" w:rsidRPr="00511C28" w:rsidTr="00DD553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7F4172" w:rsidRPr="00DD5533" w:rsidRDefault="007F4172" w:rsidP="007F417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33">
              <w:rPr>
                <w:rFonts w:ascii="Arial" w:hAnsi="Arial" w:cs="Arial"/>
                <w:sz w:val="20"/>
                <w:szCs w:val="20"/>
              </w:rPr>
              <w:t>Geestelijke gezondheid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72" w:rsidRPr="005F429B" w:rsidRDefault="007F4172" w:rsidP="007F4172">
            <w:pPr>
              <w:spacing w:after="0" w:line="240" w:lineRule="auto"/>
              <w:contextualSpacing/>
              <w:rPr>
                <w:rFonts w:ascii="Arial" w:hAnsi="Arial" w:cs="Arial"/>
                <w:i/>
                <w:color w:val="A5A5A5" w:themeColor="accent3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5A5A5" w:themeColor="accent3"/>
                <w:sz w:val="18"/>
                <w:szCs w:val="18"/>
              </w:rPr>
              <w:t xml:space="preserve">Heeft cliënt een beperking/gedragsstoornis? </w:t>
            </w:r>
            <w:r w:rsidRPr="005F429B">
              <w:rPr>
                <w:rFonts w:ascii="Arial" w:hAnsi="Arial" w:cs="Arial"/>
                <w:i/>
                <w:color w:val="A5A5A5" w:themeColor="accent3"/>
                <w:sz w:val="18"/>
                <w:szCs w:val="18"/>
              </w:rPr>
              <w:t>Is cliënt ooit in behandeling geweest?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59293605"/>
              <w:placeholder>
                <w:docPart w:val="A82B0B3275564AD3BA76ABEFC7B285A1"/>
              </w:placeholder>
              <w:showingPlcHdr/>
              <w15:appearance w15:val="hidden"/>
            </w:sdtPr>
            <w:sdtEndPr/>
            <w:sdtContent>
              <w:p w:rsidR="007F4172" w:rsidRPr="00511C28" w:rsidRDefault="007F4172" w:rsidP="007F4172">
                <w:pPr>
                  <w:spacing w:after="0" w:line="240" w:lineRule="auto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FD4CA3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  <w:tr w:rsidR="007F4172" w:rsidRPr="00511C28" w:rsidTr="00DD553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7F4172" w:rsidRPr="00DD5533" w:rsidRDefault="007F4172" w:rsidP="007F417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33">
              <w:rPr>
                <w:rFonts w:ascii="Arial" w:hAnsi="Arial" w:cs="Arial"/>
                <w:sz w:val="20"/>
                <w:szCs w:val="20"/>
              </w:rPr>
              <w:t>Lichamelijke gezondheid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72" w:rsidRPr="005F429B" w:rsidRDefault="007F4172" w:rsidP="007F4172">
            <w:pPr>
              <w:spacing w:after="0" w:line="240" w:lineRule="auto"/>
              <w:contextualSpacing/>
              <w:rPr>
                <w:rFonts w:ascii="Arial" w:hAnsi="Arial" w:cs="Arial"/>
                <w:i/>
                <w:color w:val="A5A5A5" w:themeColor="accent3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5A5A5" w:themeColor="accent3"/>
                <w:sz w:val="18"/>
                <w:szCs w:val="18"/>
              </w:rPr>
              <w:t xml:space="preserve">Zijn er </w:t>
            </w:r>
            <w:r w:rsidRPr="005F429B">
              <w:rPr>
                <w:rFonts w:ascii="Arial" w:hAnsi="Arial" w:cs="Arial"/>
                <w:i/>
                <w:color w:val="A5A5A5" w:themeColor="accent3"/>
                <w:sz w:val="18"/>
                <w:szCs w:val="18"/>
              </w:rPr>
              <w:t>lichamelijke ongemakken/ problemen?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882213984"/>
              <w:placeholder>
                <w:docPart w:val="8F3F28A33BEE41B6B41BA49AC9587181"/>
              </w:placeholder>
              <w:showingPlcHdr/>
              <w15:appearance w15:val="hidden"/>
            </w:sdtPr>
            <w:sdtEndPr/>
            <w:sdtContent>
              <w:p w:rsidR="007F4172" w:rsidRPr="00511C28" w:rsidRDefault="007F4172" w:rsidP="007F4172">
                <w:pPr>
                  <w:spacing w:after="0" w:line="240" w:lineRule="auto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FD4CA3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  <w:tr w:rsidR="007F4172" w:rsidRPr="00511C28" w:rsidTr="00DD553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7F4172" w:rsidRPr="00DD5533" w:rsidRDefault="007F4172" w:rsidP="007F417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33">
              <w:rPr>
                <w:rFonts w:ascii="Arial" w:hAnsi="Arial" w:cs="Arial"/>
                <w:sz w:val="20"/>
                <w:szCs w:val="20"/>
              </w:rPr>
              <w:t>Verslaving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72" w:rsidRPr="005F429B" w:rsidRDefault="007F4172" w:rsidP="007F4172">
            <w:pPr>
              <w:spacing w:after="0" w:line="240" w:lineRule="auto"/>
              <w:contextualSpacing/>
              <w:rPr>
                <w:rFonts w:ascii="Arial" w:hAnsi="Arial" w:cs="Arial"/>
                <w:i/>
                <w:color w:val="A5A5A5" w:themeColor="accent3"/>
                <w:sz w:val="18"/>
                <w:szCs w:val="18"/>
              </w:rPr>
            </w:pPr>
            <w:r w:rsidRPr="005F429B">
              <w:rPr>
                <w:rFonts w:ascii="Arial" w:hAnsi="Arial" w:cs="Arial"/>
                <w:i/>
                <w:color w:val="A5A5A5" w:themeColor="accent3"/>
                <w:sz w:val="18"/>
                <w:szCs w:val="18"/>
              </w:rPr>
              <w:t>Heeft cliënt een verslaving of doet cliënt iets te veel?</w:t>
            </w:r>
            <w:r>
              <w:rPr>
                <w:rFonts w:ascii="Arial" w:hAnsi="Arial" w:cs="Arial"/>
                <w:i/>
                <w:color w:val="A5A5A5" w:themeColor="accent3"/>
                <w:sz w:val="18"/>
                <w:szCs w:val="18"/>
              </w:rPr>
              <w:t xml:space="preserve"> (</w:t>
            </w:r>
            <w:r w:rsidRPr="005F429B">
              <w:rPr>
                <w:rFonts w:ascii="Arial" w:hAnsi="Arial" w:cs="Arial"/>
                <w:i/>
                <w:color w:val="A5A5A5" w:themeColor="accent3"/>
                <w:sz w:val="18"/>
                <w:szCs w:val="18"/>
              </w:rPr>
              <w:t xml:space="preserve">Roken, </w:t>
            </w:r>
            <w:r>
              <w:rPr>
                <w:rFonts w:ascii="Arial" w:hAnsi="Arial" w:cs="Arial"/>
                <w:i/>
                <w:color w:val="A5A5A5" w:themeColor="accent3"/>
                <w:sz w:val="18"/>
                <w:szCs w:val="18"/>
              </w:rPr>
              <w:t>alcohol, drugs, gamen, gokken)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55786312"/>
              <w:placeholder>
                <w:docPart w:val="49FB17C174844A728B349A4BFF930195"/>
              </w:placeholder>
              <w:showingPlcHdr/>
              <w15:appearance w15:val="hidden"/>
            </w:sdtPr>
            <w:sdtEndPr/>
            <w:sdtContent>
              <w:p w:rsidR="007F4172" w:rsidRPr="00511C28" w:rsidRDefault="007F4172" w:rsidP="007F4172">
                <w:pPr>
                  <w:spacing w:after="0" w:line="240" w:lineRule="auto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FD4CA3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  <w:tr w:rsidR="007F4172" w:rsidRPr="00511C28" w:rsidTr="00DD553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7F4172" w:rsidRPr="00DD5533" w:rsidRDefault="007F4172" w:rsidP="007F417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33">
              <w:rPr>
                <w:rFonts w:ascii="Arial" w:hAnsi="Arial" w:cs="Arial"/>
                <w:sz w:val="20"/>
                <w:szCs w:val="20"/>
              </w:rPr>
              <w:t>Sociaal netwerk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72" w:rsidRPr="005F429B" w:rsidRDefault="007F4172" w:rsidP="007F4172">
            <w:pPr>
              <w:tabs>
                <w:tab w:val="left" w:pos="3260"/>
              </w:tabs>
              <w:spacing w:after="0" w:line="240" w:lineRule="auto"/>
              <w:contextualSpacing/>
              <w:rPr>
                <w:rFonts w:ascii="Arial" w:hAnsi="Arial" w:cs="Arial"/>
                <w:i/>
                <w:color w:val="A5A5A5" w:themeColor="accent3"/>
                <w:sz w:val="18"/>
                <w:szCs w:val="18"/>
              </w:rPr>
            </w:pPr>
            <w:r w:rsidRPr="005F429B">
              <w:rPr>
                <w:rFonts w:ascii="Arial" w:hAnsi="Arial" w:cs="Arial"/>
                <w:i/>
                <w:color w:val="A5A5A5" w:themeColor="accent3"/>
                <w:sz w:val="18"/>
                <w:szCs w:val="18"/>
              </w:rPr>
              <w:t>Heeft cliënt veel vrienden? Zijn deze vrienden bekend? Gaat cliënt naar de kerk/moskee?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13159947"/>
              <w:placeholder>
                <w:docPart w:val="5FE55FB6A1CB4DBF9BA6C2FFDD65D603"/>
              </w:placeholder>
              <w:showingPlcHdr/>
              <w15:appearance w15:val="hidden"/>
            </w:sdtPr>
            <w:sdtEndPr/>
            <w:sdtContent>
              <w:p w:rsidR="007F4172" w:rsidRPr="00511C28" w:rsidRDefault="007F4172" w:rsidP="007F4172">
                <w:pPr>
                  <w:tabs>
                    <w:tab w:val="left" w:pos="3260"/>
                  </w:tabs>
                  <w:spacing w:after="0" w:line="240" w:lineRule="auto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FD4CA3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  <w:tr w:rsidR="007F4172" w:rsidRPr="00511C28" w:rsidTr="00DD553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7F4172" w:rsidRPr="00DD5533" w:rsidRDefault="007F4172" w:rsidP="007F417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33">
              <w:rPr>
                <w:rFonts w:ascii="Arial" w:hAnsi="Arial" w:cs="Arial"/>
                <w:sz w:val="20"/>
                <w:szCs w:val="20"/>
              </w:rPr>
              <w:t>Maatschappelijke participatie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72" w:rsidRPr="005F429B" w:rsidRDefault="007F4172" w:rsidP="007F4172">
            <w:pPr>
              <w:spacing w:after="0" w:line="240" w:lineRule="auto"/>
              <w:contextualSpacing/>
              <w:rPr>
                <w:rFonts w:ascii="Arial" w:hAnsi="Arial" w:cs="Arial"/>
                <w:i/>
                <w:color w:val="A5A5A5" w:themeColor="accent3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5A5A5" w:themeColor="accent3"/>
                <w:sz w:val="18"/>
                <w:szCs w:val="18"/>
              </w:rPr>
              <w:t xml:space="preserve">Gaat cliënt naar </w:t>
            </w:r>
            <w:r w:rsidRPr="005F429B">
              <w:rPr>
                <w:rFonts w:ascii="Arial" w:hAnsi="Arial" w:cs="Arial"/>
                <w:i/>
                <w:color w:val="A5A5A5" w:themeColor="accent3"/>
                <w:sz w:val="18"/>
                <w:szCs w:val="18"/>
              </w:rPr>
              <w:t xml:space="preserve">een sportvereniging, </w:t>
            </w:r>
            <w:r>
              <w:rPr>
                <w:rFonts w:ascii="Arial" w:hAnsi="Arial" w:cs="Arial"/>
                <w:i/>
                <w:color w:val="A5A5A5" w:themeColor="accent3"/>
                <w:sz w:val="18"/>
                <w:szCs w:val="18"/>
              </w:rPr>
              <w:t xml:space="preserve">wijkgebouw, </w:t>
            </w:r>
            <w:r w:rsidRPr="005F429B">
              <w:rPr>
                <w:rFonts w:ascii="Arial" w:hAnsi="Arial" w:cs="Arial"/>
                <w:i/>
                <w:color w:val="A5A5A5" w:themeColor="accent3"/>
                <w:sz w:val="18"/>
                <w:szCs w:val="18"/>
              </w:rPr>
              <w:t>vrijwilligerswerk, etc.?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547183159"/>
              <w:placeholder>
                <w:docPart w:val="7DD6606F644D4E42BFC7FFD536090214"/>
              </w:placeholder>
              <w:showingPlcHdr/>
              <w15:appearance w15:val="hidden"/>
            </w:sdtPr>
            <w:sdtEndPr/>
            <w:sdtContent>
              <w:p w:rsidR="007F4172" w:rsidRPr="00511C28" w:rsidRDefault="007F4172" w:rsidP="007F4172">
                <w:pPr>
                  <w:spacing w:after="0" w:line="240" w:lineRule="auto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FD4CA3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  <w:tr w:rsidR="007F4172" w:rsidRPr="00511C28" w:rsidTr="00DD553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7F4172" w:rsidRPr="00DD5533" w:rsidRDefault="007F4172" w:rsidP="007F417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Politie/ </w:t>
            </w:r>
            <w:r w:rsidRPr="00DD5533">
              <w:rPr>
                <w:rFonts w:ascii="Arial" w:hAnsi="Arial" w:cs="Arial"/>
                <w:sz w:val="20"/>
                <w:szCs w:val="20"/>
              </w:rPr>
              <w:t>Justitie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72" w:rsidRPr="005F429B" w:rsidRDefault="007F4172" w:rsidP="007F4172">
            <w:pPr>
              <w:spacing w:after="0" w:line="240" w:lineRule="auto"/>
              <w:contextualSpacing/>
              <w:rPr>
                <w:rFonts w:ascii="Arial" w:hAnsi="Arial" w:cs="Arial"/>
                <w:i/>
                <w:color w:val="A5A5A5" w:themeColor="accent3"/>
                <w:sz w:val="18"/>
                <w:szCs w:val="18"/>
              </w:rPr>
            </w:pPr>
            <w:r w:rsidRPr="005F429B">
              <w:rPr>
                <w:rFonts w:ascii="Arial" w:hAnsi="Arial" w:cs="Arial"/>
                <w:i/>
                <w:color w:val="A5A5A5" w:themeColor="accent3"/>
                <w:sz w:val="18"/>
                <w:szCs w:val="18"/>
              </w:rPr>
              <w:t>Zijn er justitiële contacten (geweest)? Staan er nog uitspraken open?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303996487"/>
              <w:placeholder>
                <w:docPart w:val="55883CB364484C47947244D07E7421E2"/>
              </w:placeholder>
              <w:showingPlcHdr/>
              <w15:appearance w15:val="hidden"/>
            </w:sdtPr>
            <w:sdtEndPr/>
            <w:sdtContent>
              <w:p w:rsidR="007F4172" w:rsidRPr="00511C28" w:rsidRDefault="007F4172" w:rsidP="007F4172">
                <w:pPr>
                  <w:spacing w:after="0" w:line="240" w:lineRule="auto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FD4CA3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  <w:tr w:rsidR="007F4172" w:rsidRPr="00511C28" w:rsidTr="00DD553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7F4172" w:rsidRPr="00DD5533" w:rsidRDefault="007F4172" w:rsidP="007F417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33">
              <w:rPr>
                <w:rFonts w:ascii="Arial" w:hAnsi="Arial" w:cs="Arial"/>
                <w:sz w:val="20"/>
                <w:szCs w:val="20"/>
              </w:rPr>
              <w:t>Krachten/Talenten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72" w:rsidRPr="005F429B" w:rsidRDefault="007F4172" w:rsidP="007F4172">
            <w:pPr>
              <w:spacing w:after="0" w:line="240" w:lineRule="auto"/>
              <w:contextualSpacing/>
              <w:rPr>
                <w:rFonts w:ascii="Arial" w:hAnsi="Arial" w:cs="Arial"/>
                <w:i/>
                <w:color w:val="A5A5A5" w:themeColor="accent3"/>
                <w:sz w:val="18"/>
                <w:szCs w:val="18"/>
              </w:rPr>
            </w:pPr>
            <w:r w:rsidRPr="005F429B">
              <w:rPr>
                <w:rFonts w:ascii="Arial" w:hAnsi="Arial" w:cs="Arial"/>
                <w:i/>
                <w:color w:val="A5A5A5" w:themeColor="accent3"/>
                <w:sz w:val="18"/>
                <w:szCs w:val="18"/>
              </w:rPr>
              <w:t>Waar is cliënt goed in? Wat motiveert hem? Wat is zijn talent?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10414135"/>
              <w:placeholder>
                <w:docPart w:val="0A0C04D7F1F3485280537EC4E2E103A1"/>
              </w:placeholder>
              <w:showingPlcHdr/>
              <w15:appearance w15:val="hidden"/>
            </w:sdtPr>
            <w:sdtEndPr/>
            <w:sdtContent>
              <w:p w:rsidR="007F4172" w:rsidRDefault="007F4172" w:rsidP="007F4172">
                <w:pPr>
                  <w:spacing w:after="0" w:line="240" w:lineRule="auto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FD4CA3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</w:tbl>
    <w:p w:rsidR="007F4172" w:rsidRDefault="007F4172" w:rsidP="00FD0909">
      <w:pPr>
        <w:rPr>
          <w:rFonts w:ascii="Arial" w:hAnsi="Arial" w:cs="Arial"/>
        </w:rPr>
      </w:pPr>
    </w:p>
    <w:sectPr w:rsidR="007F4172" w:rsidSect="0015762A">
      <w:headerReference w:type="default" r:id="rId8"/>
      <w:footerReference w:type="default" r:id="rId9"/>
      <w:pgSz w:w="11906" w:h="16838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570" w:rsidRDefault="004F3570" w:rsidP="00A82758">
      <w:pPr>
        <w:spacing w:after="0" w:line="240" w:lineRule="auto"/>
      </w:pPr>
      <w:r>
        <w:separator/>
      </w:r>
    </w:p>
  </w:endnote>
  <w:endnote w:type="continuationSeparator" w:id="0">
    <w:p w:rsidR="004F3570" w:rsidRDefault="004F3570" w:rsidP="00A82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14D" w:rsidRPr="00D73A28" w:rsidRDefault="00022608" w:rsidP="00022608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-57150</wp:posOffset>
          </wp:positionH>
          <wp:positionV relativeFrom="paragraph">
            <wp:posOffset>-612140</wp:posOffset>
          </wp:positionV>
          <wp:extent cx="7658100" cy="1234440"/>
          <wp:effectExtent l="0" t="0" r="0" b="381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rban Skillsz briefpapier voetno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570" w:rsidRDefault="004F3570" w:rsidP="00A82758">
      <w:pPr>
        <w:spacing w:after="0" w:line="240" w:lineRule="auto"/>
      </w:pPr>
      <w:r>
        <w:separator/>
      </w:r>
    </w:p>
  </w:footnote>
  <w:footnote w:type="continuationSeparator" w:id="0">
    <w:p w:rsidR="004F3570" w:rsidRDefault="004F3570" w:rsidP="00A82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909" w:rsidRPr="0012014D" w:rsidRDefault="00D73A28" w:rsidP="00FD0909">
    <w:pPr>
      <w:pStyle w:val="Koptekst"/>
      <w:tabs>
        <w:tab w:val="clear" w:pos="4536"/>
        <w:tab w:val="clear" w:pos="9072"/>
        <w:tab w:val="left" w:pos="3345"/>
      </w:tabs>
      <w:rPr>
        <w:rFonts w:ascii="Arial" w:hAnsi="Arial" w:cs="Arial"/>
        <w:b/>
        <w:sz w:val="40"/>
        <w:szCs w:val="40"/>
      </w:rPr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-198120</wp:posOffset>
          </wp:positionV>
          <wp:extent cx="1895475" cy="861345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ic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86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14D">
      <w:tab/>
    </w:r>
    <w:r w:rsidR="00FD0909">
      <w:rPr>
        <w:rFonts w:ascii="Arial" w:hAnsi="Arial" w:cs="Arial"/>
        <w:b/>
        <w:sz w:val="40"/>
        <w:szCs w:val="40"/>
      </w:rPr>
      <w:t xml:space="preserve">Aanmelding </w:t>
    </w:r>
    <w:r w:rsidR="00D93125">
      <w:rPr>
        <w:rFonts w:ascii="Arial" w:hAnsi="Arial" w:cs="Arial"/>
        <w:b/>
        <w:sz w:val="40"/>
        <w:szCs w:val="40"/>
      </w:rPr>
      <w:t>dagbesteding</w:t>
    </w:r>
  </w:p>
  <w:p w:rsidR="00FD0909" w:rsidRPr="00FD0909" w:rsidRDefault="00FD0909" w:rsidP="00FD0909">
    <w:pPr>
      <w:pStyle w:val="Koptekst"/>
      <w:tabs>
        <w:tab w:val="clear" w:pos="4536"/>
        <w:tab w:val="clear" w:pos="9072"/>
        <w:tab w:val="left" w:pos="3345"/>
      </w:tabs>
      <w:ind w:left="3345"/>
      <w:rPr>
        <w:rFonts w:ascii="Arial" w:hAnsi="Arial" w:cs="Arial"/>
        <w:color w:val="7F7F7F" w:themeColor="text1" w:themeTint="80"/>
        <w:sz w:val="24"/>
        <w:szCs w:val="24"/>
      </w:rPr>
    </w:pPr>
    <w:r w:rsidRPr="00FD0909">
      <w:rPr>
        <w:rFonts w:ascii="Arial" w:hAnsi="Arial" w:cs="Arial"/>
        <w:color w:val="7F7F7F" w:themeColor="text1" w:themeTint="80"/>
        <w:sz w:val="24"/>
        <w:szCs w:val="24"/>
      </w:rPr>
      <w:t>Aanmeldingsformulier ten behoeve van de coaching</w:t>
    </w:r>
  </w:p>
  <w:p w:rsidR="00FD0909" w:rsidRPr="00FD0909" w:rsidRDefault="00FD0909" w:rsidP="00FD0909">
    <w:pPr>
      <w:pStyle w:val="Koptekst"/>
      <w:tabs>
        <w:tab w:val="clear" w:pos="4536"/>
        <w:tab w:val="clear" w:pos="9072"/>
        <w:tab w:val="left" w:pos="3345"/>
      </w:tabs>
      <w:ind w:left="3345"/>
      <w:rPr>
        <w:rFonts w:ascii="Arial" w:hAnsi="Arial" w:cs="Arial"/>
        <w:color w:val="7F7F7F" w:themeColor="text1" w:themeTint="80"/>
        <w:sz w:val="24"/>
        <w:szCs w:val="24"/>
      </w:rPr>
    </w:pPr>
    <w:r w:rsidRPr="00FD0909">
      <w:rPr>
        <w:rFonts w:ascii="Arial" w:hAnsi="Arial" w:cs="Arial"/>
        <w:color w:val="7F7F7F" w:themeColor="text1" w:themeTint="80"/>
        <w:sz w:val="24"/>
        <w:szCs w:val="24"/>
      </w:rPr>
      <w:t>en/of hulpverlening aan nieuwe cliënten</w:t>
    </w:r>
  </w:p>
  <w:p w:rsidR="00A82758" w:rsidRPr="00DE6F1D" w:rsidRDefault="00A82758" w:rsidP="00022608">
    <w:pPr>
      <w:pStyle w:val="Koptekst"/>
      <w:tabs>
        <w:tab w:val="clear" w:pos="4536"/>
        <w:tab w:val="clear" w:pos="9072"/>
        <w:tab w:val="left" w:pos="3345"/>
      </w:tabs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78A"/>
    <w:multiLevelType w:val="hybridMultilevel"/>
    <w:tmpl w:val="6C243770"/>
    <w:lvl w:ilvl="0" w:tplc="1B66A0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73F85"/>
    <w:multiLevelType w:val="hybridMultilevel"/>
    <w:tmpl w:val="BC3A8E0C"/>
    <w:lvl w:ilvl="0" w:tplc="A5E036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s2Ymc7u3XD/ZYcg2TQ01OAYzCQeebSEH8/aeANU69/mi1xnuJBE9FMvMakEK4JdXXbbrukjPVKnh60Dv23Jq+w==" w:salt="2qb/ODWkv9lPTAPqeFtB1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6A"/>
    <w:rsid w:val="00022608"/>
    <w:rsid w:val="00032993"/>
    <w:rsid w:val="00040F24"/>
    <w:rsid w:val="0012014D"/>
    <w:rsid w:val="0015762A"/>
    <w:rsid w:val="00173E49"/>
    <w:rsid w:val="002622F8"/>
    <w:rsid w:val="002B09DE"/>
    <w:rsid w:val="00307094"/>
    <w:rsid w:val="00310CB7"/>
    <w:rsid w:val="003845B4"/>
    <w:rsid w:val="003E04CA"/>
    <w:rsid w:val="00406707"/>
    <w:rsid w:val="004130E6"/>
    <w:rsid w:val="00421389"/>
    <w:rsid w:val="004307CC"/>
    <w:rsid w:val="004B45AD"/>
    <w:rsid w:val="004B561D"/>
    <w:rsid w:val="004F3570"/>
    <w:rsid w:val="00505089"/>
    <w:rsid w:val="00591555"/>
    <w:rsid w:val="005C678A"/>
    <w:rsid w:val="005E03EF"/>
    <w:rsid w:val="005F429B"/>
    <w:rsid w:val="00611430"/>
    <w:rsid w:val="0063056A"/>
    <w:rsid w:val="00714898"/>
    <w:rsid w:val="00732C38"/>
    <w:rsid w:val="007F4172"/>
    <w:rsid w:val="00847770"/>
    <w:rsid w:val="008975B2"/>
    <w:rsid w:val="008A526D"/>
    <w:rsid w:val="008F2C22"/>
    <w:rsid w:val="009527BC"/>
    <w:rsid w:val="009D1EAA"/>
    <w:rsid w:val="009D2E3A"/>
    <w:rsid w:val="00A82758"/>
    <w:rsid w:val="00AD287E"/>
    <w:rsid w:val="00BB5159"/>
    <w:rsid w:val="00BE3B70"/>
    <w:rsid w:val="00BF239D"/>
    <w:rsid w:val="00C10438"/>
    <w:rsid w:val="00C62A43"/>
    <w:rsid w:val="00CA4743"/>
    <w:rsid w:val="00CB1982"/>
    <w:rsid w:val="00CD7407"/>
    <w:rsid w:val="00D15ED1"/>
    <w:rsid w:val="00D73A28"/>
    <w:rsid w:val="00D8169B"/>
    <w:rsid w:val="00D912CE"/>
    <w:rsid w:val="00D93125"/>
    <w:rsid w:val="00DD5533"/>
    <w:rsid w:val="00DD68A6"/>
    <w:rsid w:val="00DE4D82"/>
    <w:rsid w:val="00DE6F1D"/>
    <w:rsid w:val="00EB4D6E"/>
    <w:rsid w:val="00F221E3"/>
    <w:rsid w:val="00F3270B"/>
    <w:rsid w:val="00F96B80"/>
    <w:rsid w:val="00FD0909"/>
    <w:rsid w:val="00FD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E0EDEF-4B5A-4049-B678-5FEEDE17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D55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8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2758"/>
  </w:style>
  <w:style w:type="paragraph" w:styleId="Voettekst">
    <w:name w:val="footer"/>
    <w:basedOn w:val="Standaard"/>
    <w:link w:val="VoettekstChar"/>
    <w:uiPriority w:val="99"/>
    <w:unhideWhenUsed/>
    <w:rsid w:val="00A8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2758"/>
  </w:style>
  <w:style w:type="character" w:styleId="Hyperlink">
    <w:name w:val="Hyperlink"/>
    <w:basedOn w:val="Standaardalinea-lettertype"/>
    <w:uiPriority w:val="99"/>
    <w:unhideWhenUsed/>
    <w:rsid w:val="00A82758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DD5533"/>
    <w:rPr>
      <w:color w:val="808080"/>
    </w:rPr>
  </w:style>
  <w:style w:type="paragraph" w:styleId="Lijstalinea">
    <w:name w:val="List Paragraph"/>
    <w:basedOn w:val="Standaard"/>
    <w:uiPriority w:val="34"/>
    <w:qFormat/>
    <w:rsid w:val="00FD0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-ADMIN\Documents\Urban%20Skillsz%20-%20Aanmeldformulier%20Back2Nex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4D9EC8C5844ADFB889D2BB7CE701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CC1043-1F52-4096-9248-3AA64E4BF087}"/>
      </w:docPartPr>
      <w:docPartBody>
        <w:p w:rsidR="00000000" w:rsidRDefault="009652FC">
          <w:pPr>
            <w:pStyle w:val="294D9EC8C5844ADFB889D2BB7CE70115"/>
          </w:pPr>
          <w:r w:rsidRPr="00FD4CA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0BB3B1995E240778C138A1D91DB76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336955-07FD-4AE2-AC00-006789D87104}"/>
      </w:docPartPr>
      <w:docPartBody>
        <w:p w:rsidR="00000000" w:rsidRDefault="009652FC">
          <w:pPr>
            <w:pStyle w:val="80BB3B1995E240778C138A1D91DB76FD"/>
          </w:pPr>
          <w:r w:rsidRPr="00E17B6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29EC958C76A4D5FB238028FFC02CA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8BABA0-B495-4C13-ABBD-EC4A021F75A9}"/>
      </w:docPartPr>
      <w:docPartBody>
        <w:p w:rsidR="00000000" w:rsidRDefault="009652FC">
          <w:pPr>
            <w:pStyle w:val="029EC958C76A4D5FB238028FFC02CACD"/>
          </w:pPr>
          <w:r w:rsidRPr="00FD4CA3">
            <w:rPr>
              <w:rStyle w:val="Tekstvantijdelijkeaanduiding"/>
            </w:rPr>
            <w:t>Kies een item.</w:t>
          </w:r>
        </w:p>
      </w:docPartBody>
    </w:docPart>
    <w:docPart>
      <w:docPartPr>
        <w:name w:val="5962F4E0805647179E6D989AAC407F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7049AA-4EA1-4D56-95F5-3B5978AE77DA}"/>
      </w:docPartPr>
      <w:docPartBody>
        <w:p w:rsidR="00000000" w:rsidRDefault="009652FC">
          <w:pPr>
            <w:pStyle w:val="5962F4E0805647179E6D989AAC407FF0"/>
          </w:pPr>
          <w:r w:rsidRPr="00FD4CA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271D7BA6E704C96B65EC423021540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777741-9544-458D-9343-35CBEAAD9E07}"/>
      </w:docPartPr>
      <w:docPartBody>
        <w:p w:rsidR="00000000" w:rsidRDefault="009652FC">
          <w:pPr>
            <w:pStyle w:val="5271D7BA6E704C96B65EC42302154010"/>
          </w:pPr>
          <w:r w:rsidRPr="00FD4CA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CE5C67E03AC405687854735E6BB1C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682888-E605-44C3-A6D5-A8A325CB99DD}"/>
      </w:docPartPr>
      <w:docPartBody>
        <w:p w:rsidR="00000000" w:rsidRDefault="009652FC">
          <w:pPr>
            <w:pStyle w:val="6CE5C67E03AC405687854735E6BB1C29"/>
          </w:pPr>
          <w:r w:rsidRPr="00FD4CA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8490BC24DFB491EA10DCFCC530C38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57CEB2-C134-40A9-9090-4E1B3574A3D9}"/>
      </w:docPartPr>
      <w:docPartBody>
        <w:p w:rsidR="00000000" w:rsidRDefault="009652FC">
          <w:pPr>
            <w:pStyle w:val="D8490BC24DFB491EA10DCFCC530C38AC"/>
          </w:pPr>
          <w:r w:rsidRPr="00FD4CA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47B2D3A435140EAA0762173C8B96F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8C2512-9424-47D3-8638-0291757FC7A6}"/>
      </w:docPartPr>
      <w:docPartBody>
        <w:p w:rsidR="00000000" w:rsidRDefault="009652FC">
          <w:pPr>
            <w:pStyle w:val="C47B2D3A435140EAA0762173C8B96F6E"/>
          </w:pPr>
          <w:r w:rsidRPr="00FD4CA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68A8BE7BE6D441487E65A13BC6261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F5B4D0-F5D8-40B7-A1CB-F224573D1DA5}"/>
      </w:docPartPr>
      <w:docPartBody>
        <w:p w:rsidR="00000000" w:rsidRDefault="009652FC">
          <w:pPr>
            <w:pStyle w:val="668A8BE7BE6D441487E65A13BC62617D"/>
          </w:pPr>
          <w:r w:rsidRPr="00FD4CA3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484FCAB9149E4DFEB7CF870210F3B5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14454F-942D-4CF5-96D7-E41734131FEA}"/>
      </w:docPartPr>
      <w:docPartBody>
        <w:p w:rsidR="00000000" w:rsidRDefault="009652FC">
          <w:pPr>
            <w:pStyle w:val="484FCAB9149E4DFEB7CF870210F3B5DA"/>
          </w:pPr>
          <w:r w:rsidRPr="00FD4CA3">
            <w:rPr>
              <w:rStyle w:val="Tekstvantijdelijkeaanduiding"/>
            </w:rPr>
            <w:t xml:space="preserve">Klik hier als u tekst </w:t>
          </w:r>
          <w:r w:rsidRPr="00FD4CA3">
            <w:rPr>
              <w:rStyle w:val="Tekstvantijdelijkeaanduiding"/>
            </w:rPr>
            <w:t>wilt invoeren.</w:t>
          </w:r>
        </w:p>
      </w:docPartBody>
    </w:docPart>
    <w:docPart>
      <w:docPartPr>
        <w:name w:val="90CBA05F1C9E4D0DB6316E645BF75D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600D6F-CE1C-423C-AC87-630842A0751F}"/>
      </w:docPartPr>
      <w:docPartBody>
        <w:p w:rsidR="00000000" w:rsidRDefault="009652FC">
          <w:pPr>
            <w:pStyle w:val="90CBA05F1C9E4D0DB6316E645BF75D81"/>
          </w:pPr>
          <w:r w:rsidRPr="00FD4CA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F5663153447478A82A924CADA95EA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B507DC-CEDA-430B-A04D-C289C844D69A}"/>
      </w:docPartPr>
      <w:docPartBody>
        <w:p w:rsidR="00000000" w:rsidRDefault="009652FC">
          <w:pPr>
            <w:pStyle w:val="0F5663153447478A82A924CADA95EAE0"/>
          </w:pPr>
          <w:r w:rsidRPr="00FD4CA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F1DDF52A16640AA84D660B79D88B3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0771AF-2D40-40AB-ADCB-648094BB0F1F}"/>
      </w:docPartPr>
      <w:docPartBody>
        <w:p w:rsidR="00000000" w:rsidRDefault="009652FC">
          <w:pPr>
            <w:pStyle w:val="6F1DDF52A16640AA84D660B79D88B364"/>
          </w:pPr>
          <w:r w:rsidRPr="00FD4CA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88EB1F0F27B406484348B4A6EEB72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E87132-1755-4DFE-A3E6-A01E0584A34D}"/>
      </w:docPartPr>
      <w:docPartBody>
        <w:p w:rsidR="00000000" w:rsidRDefault="009652FC">
          <w:pPr>
            <w:pStyle w:val="488EB1F0F27B406484348B4A6EEB72A7"/>
          </w:pPr>
          <w:r w:rsidRPr="00FD4CA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D0A9DE8CF7449828D63EBD4302BF3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AF3006-1C7C-4A20-8B33-E2C204E38997}"/>
      </w:docPartPr>
      <w:docPartBody>
        <w:p w:rsidR="00000000" w:rsidRDefault="009652FC">
          <w:pPr>
            <w:pStyle w:val="7D0A9DE8CF7449828D63EBD4302BF3D2"/>
          </w:pPr>
          <w:r w:rsidRPr="00FD4CA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44BB9CF21CE40A4987A57FF8BA4AA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C2A973-1BAB-49D9-8B43-817C3F63932B}"/>
      </w:docPartPr>
      <w:docPartBody>
        <w:p w:rsidR="00000000" w:rsidRDefault="009652FC">
          <w:pPr>
            <w:pStyle w:val="244BB9CF21CE40A4987A57FF8BA4AA92"/>
          </w:pPr>
          <w:r w:rsidRPr="00683F4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07380A5345D420DA2584E4D10FD55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07B7F5-6E72-4B5A-B470-8467918AE86A}"/>
      </w:docPartPr>
      <w:docPartBody>
        <w:p w:rsidR="00000000" w:rsidRDefault="009652FC">
          <w:pPr>
            <w:pStyle w:val="807380A5345D420DA2584E4D10FD552D"/>
          </w:pPr>
          <w:r w:rsidRPr="00FD4CA3">
            <w:rPr>
              <w:rStyle w:val="Tekstvantijdelijkeaanduiding"/>
            </w:rPr>
            <w:t>Kies een item.</w:t>
          </w:r>
        </w:p>
      </w:docPartBody>
    </w:docPart>
    <w:docPart>
      <w:docPartPr>
        <w:name w:val="3F6FB77998AE458C82A1F3CCFEDA1C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3F2BD5-19DB-4A21-98CA-4B16F9624191}"/>
      </w:docPartPr>
      <w:docPartBody>
        <w:p w:rsidR="00000000" w:rsidRDefault="009652FC">
          <w:pPr>
            <w:pStyle w:val="3F6FB77998AE458C82A1F3CCFEDA1C47"/>
          </w:pPr>
          <w:r w:rsidRPr="00FB35A3">
            <w:rPr>
              <w:rStyle w:val="Tekstvantijdelijkeaanduiding"/>
            </w:rPr>
            <w:t>Kies een item.</w:t>
          </w:r>
        </w:p>
      </w:docPartBody>
    </w:docPart>
    <w:docPart>
      <w:docPartPr>
        <w:name w:val="718407AF4BF44C9F85D20E9E6F5CE1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612E7E-4C84-4D77-9E7F-7CF824688CE8}"/>
      </w:docPartPr>
      <w:docPartBody>
        <w:p w:rsidR="00000000" w:rsidRDefault="009652FC">
          <w:pPr>
            <w:pStyle w:val="718407AF4BF44C9F85D20E9E6F5CE1EF"/>
          </w:pPr>
          <w:r w:rsidRPr="00FB35A3">
            <w:rPr>
              <w:rStyle w:val="Tekstvantijdelijkeaanduiding"/>
            </w:rPr>
            <w:t>Kies een item.</w:t>
          </w:r>
        </w:p>
      </w:docPartBody>
    </w:docPart>
    <w:docPart>
      <w:docPartPr>
        <w:name w:val="457112723FC541769A705C25595E0E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AB05A7-7741-452F-8498-98758B0925C9}"/>
      </w:docPartPr>
      <w:docPartBody>
        <w:p w:rsidR="00000000" w:rsidRDefault="009652FC">
          <w:pPr>
            <w:pStyle w:val="457112723FC541769A705C25595E0EDC"/>
          </w:pPr>
          <w:r w:rsidRPr="00E17B6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766355753C74664B3E36EE33215BC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3533ED-1ABB-44E6-8F02-5C1D7D48AA81}"/>
      </w:docPartPr>
      <w:docPartBody>
        <w:p w:rsidR="00000000" w:rsidRDefault="009652FC">
          <w:pPr>
            <w:pStyle w:val="5766355753C74664B3E36EE33215BC16"/>
          </w:pPr>
          <w:r w:rsidRPr="00E17B6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F2672EB08C0474788A82205AA58F4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14659D-8D2B-4F8E-8B86-7E6266AECC90}"/>
      </w:docPartPr>
      <w:docPartBody>
        <w:p w:rsidR="00000000" w:rsidRDefault="009652FC">
          <w:pPr>
            <w:pStyle w:val="DF2672EB08C0474788A82205AA58F4AB"/>
          </w:pPr>
          <w:r w:rsidRPr="00E17B65">
            <w:rPr>
              <w:rStyle w:val="Tekstvantijdelijkeaanduiding"/>
            </w:rPr>
            <w:t>Klik of ti</w:t>
          </w:r>
          <w:r w:rsidRPr="00E17B65">
            <w:rPr>
              <w:rStyle w:val="Tekstvantijdelijkeaanduiding"/>
            </w:rPr>
            <w:t>k om tekst in te voeren.</w:t>
          </w:r>
        </w:p>
      </w:docPartBody>
    </w:docPart>
    <w:docPart>
      <w:docPartPr>
        <w:name w:val="5AF286C56D684578B51935FA990006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E36ACB-DCBA-4C4C-9A85-E7F7C7F6B4D3}"/>
      </w:docPartPr>
      <w:docPartBody>
        <w:p w:rsidR="00000000" w:rsidRDefault="009652FC">
          <w:pPr>
            <w:pStyle w:val="5AF286C56D684578B51935FA990006B7"/>
          </w:pPr>
          <w:r w:rsidRPr="00E17B6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27C0472E32B47F99B49FB2CAD6C19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9D7C15-FFA9-4706-A85B-13DC27211496}"/>
      </w:docPartPr>
      <w:docPartBody>
        <w:p w:rsidR="00000000" w:rsidRDefault="009652FC">
          <w:pPr>
            <w:pStyle w:val="F27C0472E32B47F99B49FB2CAD6C198C"/>
          </w:pPr>
          <w:r w:rsidRPr="00E17B6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FCAFB1C8C914FC3A83FBC57778C27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D2F430-0A70-4C6B-B6E3-059B7FC68A21}"/>
      </w:docPartPr>
      <w:docPartBody>
        <w:p w:rsidR="00000000" w:rsidRDefault="009652FC">
          <w:pPr>
            <w:pStyle w:val="5FCAFB1C8C914FC3A83FBC57778C2767"/>
          </w:pPr>
          <w:r w:rsidRPr="00FD4CA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AB897A730F94724B11085B420C049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ACFAC2-DF64-4991-885B-8D63B2054834}"/>
      </w:docPartPr>
      <w:docPartBody>
        <w:p w:rsidR="00000000" w:rsidRDefault="009652FC">
          <w:pPr>
            <w:pStyle w:val="0AB897A730F94724B11085B420C049FD"/>
          </w:pPr>
          <w:r w:rsidRPr="00FB35A3">
            <w:rPr>
              <w:rStyle w:val="Tekstvantijdelijkeaanduiding"/>
            </w:rPr>
            <w:t>Kies een item.</w:t>
          </w:r>
        </w:p>
      </w:docPartBody>
    </w:docPart>
    <w:docPart>
      <w:docPartPr>
        <w:name w:val="5A3CC6C82B61417791618DC2260390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C4153F-79AD-41A7-A174-1D3E0DFECB88}"/>
      </w:docPartPr>
      <w:docPartBody>
        <w:p w:rsidR="00000000" w:rsidRDefault="009652FC">
          <w:pPr>
            <w:pStyle w:val="5A3CC6C82B61417791618DC2260390F3"/>
          </w:pPr>
          <w:r w:rsidRPr="009C1BDD">
            <w:rPr>
              <w:rStyle w:val="Tekstvantijdelijkeaanduiding"/>
            </w:rPr>
            <w:t>Kies een item.</w:t>
          </w:r>
        </w:p>
      </w:docPartBody>
    </w:docPart>
    <w:docPart>
      <w:docPartPr>
        <w:name w:val="2BCAE221A6544528ABB8039FB4AB74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6871A3-BA1F-46D8-9FDA-00AB62E6AB83}"/>
      </w:docPartPr>
      <w:docPartBody>
        <w:p w:rsidR="00000000" w:rsidRDefault="009652FC">
          <w:pPr>
            <w:pStyle w:val="2BCAE221A6544528ABB8039FB4AB74D4"/>
          </w:pPr>
          <w:r w:rsidRPr="00FD4CA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E0926FD3C0D4C48AC5F17463E9D0C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5B8D57-7AF5-4659-9722-2CC9FCBE07CB}"/>
      </w:docPartPr>
      <w:docPartBody>
        <w:p w:rsidR="00000000" w:rsidRDefault="009652FC">
          <w:pPr>
            <w:pStyle w:val="BE0926FD3C0D4C48AC5F17463E9D0C66"/>
          </w:pPr>
          <w:r w:rsidRPr="00FD4CA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A0B6A75B0834541B7716E9AF3D0DE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109D5E-4046-49C1-A6C2-2E052C197F67}"/>
      </w:docPartPr>
      <w:docPartBody>
        <w:p w:rsidR="00000000" w:rsidRDefault="009652FC">
          <w:pPr>
            <w:pStyle w:val="8A0B6A75B0834541B7716E9AF3D0DEF4"/>
          </w:pPr>
          <w:r w:rsidRPr="009C1BDD">
            <w:rPr>
              <w:rStyle w:val="Tekstvantijdelijkeaanduiding"/>
            </w:rPr>
            <w:t>Kies een item.</w:t>
          </w:r>
        </w:p>
      </w:docPartBody>
    </w:docPart>
    <w:docPart>
      <w:docPartPr>
        <w:name w:val="6880C3C41FF54F548AACBCF87325F4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09809B-3FFF-424C-BA11-4CCD23C45AFB}"/>
      </w:docPartPr>
      <w:docPartBody>
        <w:p w:rsidR="00000000" w:rsidRDefault="009652FC">
          <w:pPr>
            <w:pStyle w:val="6880C3C41FF54F548AACBCF87325F4FA"/>
          </w:pPr>
          <w:r w:rsidRPr="00FD4CA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B48AB0EF63B4C6B8267B4B5B96E6E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F73F1E-C225-4D38-A88D-22DB44E3B254}"/>
      </w:docPartPr>
      <w:docPartBody>
        <w:p w:rsidR="00000000" w:rsidRDefault="009652FC">
          <w:pPr>
            <w:pStyle w:val="0B48AB0EF63B4C6B8267B4B5B96E6E49"/>
          </w:pPr>
          <w:r w:rsidRPr="00FD4CA3">
            <w:rPr>
              <w:rStyle w:val="Tekstvantijdelijkeaanduiding"/>
            </w:rPr>
            <w:t xml:space="preserve">Klik </w:t>
          </w:r>
          <w:r w:rsidRPr="00FD4CA3">
            <w:rPr>
              <w:rStyle w:val="Tekstvantijdelijkeaanduiding"/>
            </w:rPr>
            <w:t>hier als u tekst wilt invoeren.</w:t>
          </w:r>
        </w:p>
      </w:docPartBody>
    </w:docPart>
    <w:docPart>
      <w:docPartPr>
        <w:name w:val="BDADF4FE23904BA7AEA25E72C73827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51E059-DE4A-4B88-BCBF-2CB5D9367D2F}"/>
      </w:docPartPr>
      <w:docPartBody>
        <w:p w:rsidR="00000000" w:rsidRDefault="009652FC">
          <w:pPr>
            <w:pStyle w:val="BDADF4FE23904BA7AEA25E72C73827F7"/>
          </w:pPr>
          <w:r w:rsidRPr="00FD4CA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B68419513814DE799D8162CDA5E81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7F9343-A0B1-4057-BD47-06A6507D4E63}"/>
      </w:docPartPr>
      <w:docPartBody>
        <w:p w:rsidR="00000000" w:rsidRDefault="009652FC">
          <w:pPr>
            <w:pStyle w:val="6B68419513814DE799D8162CDA5E8151"/>
          </w:pPr>
          <w:r w:rsidRPr="00FD4CA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56229016854429984CC6C4CA4CEEA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57660F-1CE5-48BB-A9D9-7E4614CE6510}"/>
      </w:docPartPr>
      <w:docPartBody>
        <w:p w:rsidR="00000000" w:rsidRDefault="009652FC">
          <w:pPr>
            <w:pStyle w:val="256229016854429984CC6C4CA4CEEAA1"/>
          </w:pPr>
          <w:r w:rsidRPr="00FD4CA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E6F4C57D61A4EACA40384A30700B4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5495AA-40EF-4CAA-8983-1CB34CE120F3}"/>
      </w:docPartPr>
      <w:docPartBody>
        <w:p w:rsidR="00000000" w:rsidRDefault="009652FC">
          <w:pPr>
            <w:pStyle w:val="9E6F4C57D61A4EACA40384A30700B457"/>
          </w:pPr>
          <w:r w:rsidRPr="00FD4CA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42AE8EB36DE451EBDFBD9BE9B5A3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422F42-94CC-4369-9365-2AEF59DC1542}"/>
      </w:docPartPr>
      <w:docPartBody>
        <w:p w:rsidR="00000000" w:rsidRDefault="009652FC">
          <w:pPr>
            <w:pStyle w:val="342AE8EB36DE451EBDFBD9BE9B5A3574"/>
          </w:pPr>
          <w:r w:rsidRPr="00FD4CA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3F6DA7AAC5649C2AE97B714FD7058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FA9CEF-F2CA-4FD1-9242-014BB39ED899}"/>
      </w:docPartPr>
      <w:docPartBody>
        <w:p w:rsidR="00000000" w:rsidRDefault="009652FC">
          <w:pPr>
            <w:pStyle w:val="93F6DA7AAC5649C2AE97B714FD70589F"/>
          </w:pPr>
          <w:r w:rsidRPr="00FD4CA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6CD306AB6D84D9D9A571E4A94AC84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C28490-48D3-45A4-878F-A1E9D24C6DDC}"/>
      </w:docPartPr>
      <w:docPartBody>
        <w:p w:rsidR="00000000" w:rsidRDefault="009652FC">
          <w:pPr>
            <w:pStyle w:val="16CD306AB6D84D9D9A571E4A94AC8423"/>
          </w:pPr>
          <w:r w:rsidRPr="00FD4CA3">
            <w:rPr>
              <w:rStyle w:val="Tekstvantijdelijkeaanduiding"/>
            </w:rPr>
            <w:t>Kl</w:t>
          </w:r>
          <w:r w:rsidRPr="00FD4CA3">
            <w:rPr>
              <w:rStyle w:val="Tekstvantijdelijkeaanduiding"/>
            </w:rPr>
            <w:t>ik hier als u tekst wilt invoeren.</w:t>
          </w:r>
        </w:p>
      </w:docPartBody>
    </w:docPart>
    <w:docPart>
      <w:docPartPr>
        <w:name w:val="5447C97B3BEE40D79E7F55C4EB1AFD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FE8209-6F3F-4607-B0FA-5B79BF7AA440}"/>
      </w:docPartPr>
      <w:docPartBody>
        <w:p w:rsidR="00000000" w:rsidRDefault="009652FC">
          <w:pPr>
            <w:pStyle w:val="5447C97B3BEE40D79E7F55C4EB1AFD39"/>
          </w:pPr>
          <w:r w:rsidRPr="00FD4CA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18F58E3DD0B41069E290CCFDF8D59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ADE072-1653-4AD3-8D37-EC5BA218EAC7}"/>
      </w:docPartPr>
      <w:docPartBody>
        <w:p w:rsidR="00000000" w:rsidRDefault="009652FC">
          <w:pPr>
            <w:pStyle w:val="118F58E3DD0B41069E290CCFDF8D5957"/>
          </w:pPr>
          <w:r w:rsidRPr="00FD4CA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FCCE4CBFCC848949CAFE776B7C23F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5ECE56-846D-46AD-ACED-E4F8B450CA80}"/>
      </w:docPartPr>
      <w:docPartBody>
        <w:p w:rsidR="00000000" w:rsidRDefault="009652FC">
          <w:pPr>
            <w:pStyle w:val="0FCCE4CBFCC848949CAFE776B7C23FFA"/>
          </w:pPr>
          <w:r w:rsidRPr="00FD4CA3">
            <w:rPr>
              <w:rStyle w:val="Tekstvantijdelijkeaanduiding"/>
            </w:rPr>
            <w:t xml:space="preserve">Klik hier als u </w:t>
          </w:r>
          <w:r w:rsidRPr="00FD4CA3">
            <w:rPr>
              <w:rStyle w:val="Tekstvantijdelijkeaanduiding"/>
            </w:rPr>
            <w:t>tekst wilt invoeren.</w:t>
          </w:r>
        </w:p>
      </w:docPartBody>
    </w:docPart>
    <w:docPart>
      <w:docPartPr>
        <w:name w:val="DB48958F77204A028E6995114DF406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B8CDF5-BD7D-4D7A-AFFC-A0E5B4440B75}"/>
      </w:docPartPr>
      <w:docPartBody>
        <w:p w:rsidR="00000000" w:rsidRDefault="009652FC">
          <w:pPr>
            <w:pStyle w:val="DB48958F77204A028E6995114DF40669"/>
          </w:pPr>
          <w:r w:rsidRPr="00FD4CA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7CA8C1C719C46D5A42614B4391107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BEB974-C3E1-4328-9E35-6ED53CB194C6}"/>
      </w:docPartPr>
      <w:docPartBody>
        <w:p w:rsidR="00000000" w:rsidRDefault="009652FC">
          <w:pPr>
            <w:pStyle w:val="B7CA8C1C719C46D5A42614B439110779"/>
          </w:pPr>
          <w:r w:rsidRPr="00FD4CA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9C02EB363274F8E8F989A6CD60370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3CFF4A-8F79-4EC4-AAC6-CD54B9C82D47}"/>
      </w:docPartPr>
      <w:docPartBody>
        <w:p w:rsidR="00000000" w:rsidRDefault="009652FC">
          <w:pPr>
            <w:pStyle w:val="C9C02EB363274F8E8F989A6CD60370BE"/>
          </w:pPr>
          <w:r w:rsidRPr="00FD4CA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E0E67D31FE544D3944345163672B0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C13F87-1A2B-4328-993A-D01D0EB82D3E}"/>
      </w:docPartPr>
      <w:docPartBody>
        <w:p w:rsidR="00000000" w:rsidRDefault="009652FC">
          <w:pPr>
            <w:pStyle w:val="4E0E67D31FE544D3944345163672B036"/>
          </w:pPr>
          <w:r w:rsidRPr="00FD4CA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AB62167F1CE4B93B78D64A0268DE5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82997C-3EF1-40E9-9584-31FC1A641104}"/>
      </w:docPartPr>
      <w:docPartBody>
        <w:p w:rsidR="00000000" w:rsidRDefault="009652FC">
          <w:pPr>
            <w:pStyle w:val="CAB62167F1CE4B93B78D64A0268DE5F3"/>
          </w:pPr>
          <w:r w:rsidRPr="00FD4CA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3CBDCEB8809455BA4461042FCFEA3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D9D799-70D1-4C98-A971-172877A3D8C5}"/>
      </w:docPartPr>
      <w:docPartBody>
        <w:p w:rsidR="00000000" w:rsidRDefault="009652FC">
          <w:pPr>
            <w:pStyle w:val="B3CBDCEB8809455BA4461042FCFEA3A0"/>
          </w:pPr>
          <w:r w:rsidRPr="00FD4CA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6C19CE8AB7344DBA2A4FF5C96DB5F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82FBE3-F06E-4851-8ECA-C4A41E9B8A27}"/>
      </w:docPartPr>
      <w:docPartBody>
        <w:p w:rsidR="00000000" w:rsidRDefault="009652FC">
          <w:pPr>
            <w:pStyle w:val="06C19CE8AB7344DBA2A4FF5C96DB5F9F"/>
          </w:pPr>
          <w:r w:rsidRPr="00FD4CA3">
            <w:rPr>
              <w:rStyle w:val="Tekstvantijdelijkeaanduiding"/>
            </w:rPr>
            <w:t>Klik hier als</w:t>
          </w:r>
          <w:r w:rsidRPr="00FD4CA3">
            <w:rPr>
              <w:rStyle w:val="Tekstvantijdelijkeaanduiding"/>
            </w:rPr>
            <w:t xml:space="preserve"> u tekst wilt invoeren.</w:t>
          </w:r>
        </w:p>
      </w:docPartBody>
    </w:docPart>
    <w:docPart>
      <w:docPartPr>
        <w:name w:val="530860E06FCA4F41A5CACD2B986F71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B77289-7C36-4344-982D-B51B5D40A33C}"/>
      </w:docPartPr>
      <w:docPartBody>
        <w:p w:rsidR="00000000" w:rsidRDefault="009652FC">
          <w:pPr>
            <w:pStyle w:val="530860E06FCA4F41A5CACD2B986F7112"/>
          </w:pPr>
          <w:r w:rsidRPr="00FD4CA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DBBDDEEEB774C198AAB87A3F7D43A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B4939B-8FE4-498B-AE09-3A45D544A507}"/>
      </w:docPartPr>
      <w:docPartBody>
        <w:p w:rsidR="00000000" w:rsidRDefault="009652FC">
          <w:pPr>
            <w:pStyle w:val="6DBBDDEEEB774C198AAB87A3F7D43AC6"/>
          </w:pPr>
          <w:r w:rsidRPr="00FD4CA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85B5EFDF2E549C493D80565A7A71D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36798F-2B27-427F-848E-03C53822A50C}"/>
      </w:docPartPr>
      <w:docPartBody>
        <w:p w:rsidR="00000000" w:rsidRDefault="009652FC">
          <w:pPr>
            <w:pStyle w:val="C85B5EFDF2E549C493D80565A7A71DD9"/>
          </w:pPr>
          <w:r w:rsidRPr="00FD4CA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2236E008B60483C9BBA984B654C74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AD2DE0-6303-4BF9-B7ED-692475E7FFDD}"/>
      </w:docPartPr>
      <w:docPartBody>
        <w:p w:rsidR="00000000" w:rsidRDefault="009652FC">
          <w:pPr>
            <w:pStyle w:val="82236E008B60483C9BBA984B654C7416"/>
          </w:pPr>
          <w:r w:rsidRPr="00FD4CA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57F4C9FC7EB42B8A58C7839B5C7FD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C8E73E-46FD-473F-935B-1740BA761A13}"/>
      </w:docPartPr>
      <w:docPartBody>
        <w:p w:rsidR="00000000" w:rsidRDefault="009652FC">
          <w:pPr>
            <w:pStyle w:val="957F4C9FC7EB42B8A58C7839B5C7FD09"/>
          </w:pPr>
          <w:r w:rsidRPr="00FD4CA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20EBE511866463AB853D4739D8A3F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896D37-0BB3-4408-8818-77AF9DBD3333}"/>
      </w:docPartPr>
      <w:docPartBody>
        <w:p w:rsidR="00000000" w:rsidRDefault="009652FC">
          <w:pPr>
            <w:pStyle w:val="B20EBE511866463AB853D4739D8A3FDB"/>
          </w:pPr>
          <w:r w:rsidRPr="00FD4CA3">
            <w:rPr>
              <w:rStyle w:val="Tekstvantijdelijkeaanduiding"/>
            </w:rPr>
            <w:t>Klik</w:t>
          </w:r>
          <w:r w:rsidRPr="00FD4CA3">
            <w:rPr>
              <w:rStyle w:val="Tekstvantijdelijkeaanduiding"/>
            </w:rPr>
            <w:t xml:space="preserve"> hier als u tekst wilt invoeren.</w:t>
          </w:r>
        </w:p>
      </w:docPartBody>
    </w:docPart>
    <w:docPart>
      <w:docPartPr>
        <w:name w:val="D48930C803A84C3EB1AFFFF2873DD6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3E0E5D-8A11-4504-8EA2-D658845C468D}"/>
      </w:docPartPr>
      <w:docPartBody>
        <w:p w:rsidR="00000000" w:rsidRDefault="009652FC">
          <w:pPr>
            <w:pStyle w:val="D48930C803A84C3EB1AFFFF2873DD6B0"/>
          </w:pPr>
          <w:r w:rsidRPr="00FD4CA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449570EFD3E4B8BBBC09CC45638C5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9E1D95-FD11-489C-8EC5-598D139F2F61}"/>
      </w:docPartPr>
      <w:docPartBody>
        <w:p w:rsidR="00000000" w:rsidRDefault="009652FC">
          <w:pPr>
            <w:pStyle w:val="6449570EFD3E4B8BBBC09CC45638C543"/>
          </w:pPr>
          <w:r w:rsidRPr="00FD4CA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A2F6A1A1A19418AB2F5E103BE45BE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7F4B89-7B2A-4EE6-BEEB-074F926637E3}"/>
      </w:docPartPr>
      <w:docPartBody>
        <w:p w:rsidR="00000000" w:rsidRDefault="009652FC">
          <w:pPr>
            <w:pStyle w:val="5A2F6A1A1A19418AB2F5E103BE45BEE1"/>
          </w:pPr>
          <w:r w:rsidRPr="00FD4CA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A4959D2CE3E44C09B25FEDFE2D92A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9B6627-BBF4-4794-AB07-D34CFDBD802A}"/>
      </w:docPartPr>
      <w:docPartBody>
        <w:p w:rsidR="00000000" w:rsidRDefault="009652FC">
          <w:pPr>
            <w:pStyle w:val="4A4959D2CE3E44C09B25FEDFE2D92A25"/>
          </w:pPr>
          <w:r w:rsidRPr="00FD4CA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82ED3A2FC2045289A53B007E81543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9F12B5-BEA3-4DEB-B024-8FAD78A7EA7B}"/>
      </w:docPartPr>
      <w:docPartBody>
        <w:p w:rsidR="00000000" w:rsidRDefault="009652FC">
          <w:pPr>
            <w:pStyle w:val="782ED3A2FC2045289A53B007E81543B4"/>
          </w:pPr>
          <w:r w:rsidRPr="00FD4CA3">
            <w:rPr>
              <w:rStyle w:val="Tekstvantijdelijkeaanduiding"/>
            </w:rPr>
            <w:t xml:space="preserve">Klik hier </w:t>
          </w:r>
          <w:r w:rsidRPr="00FD4CA3">
            <w:rPr>
              <w:rStyle w:val="Tekstvantijdelijkeaanduiding"/>
            </w:rPr>
            <w:t>als u tekst wilt invoeren.</w:t>
          </w:r>
        </w:p>
      </w:docPartBody>
    </w:docPart>
    <w:docPart>
      <w:docPartPr>
        <w:name w:val="A82B0B3275564AD3BA76ABEFC7B285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CA8DE7-8694-4348-8F33-177C5E7CFC34}"/>
      </w:docPartPr>
      <w:docPartBody>
        <w:p w:rsidR="00000000" w:rsidRDefault="009652FC">
          <w:pPr>
            <w:pStyle w:val="A82B0B3275564AD3BA76ABEFC7B285A1"/>
          </w:pPr>
          <w:r w:rsidRPr="00FD4CA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F3F28A33BEE41B6B41BA49AC95871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B6565A-6A64-4024-9900-84492FC8BC52}"/>
      </w:docPartPr>
      <w:docPartBody>
        <w:p w:rsidR="00000000" w:rsidRDefault="009652FC">
          <w:pPr>
            <w:pStyle w:val="8F3F28A33BEE41B6B41BA49AC9587181"/>
          </w:pPr>
          <w:r w:rsidRPr="00FD4CA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9FB17C174844A728B349A4BFF9301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FEB02F-1523-478C-8E17-F264DCF0B308}"/>
      </w:docPartPr>
      <w:docPartBody>
        <w:p w:rsidR="00000000" w:rsidRDefault="009652FC">
          <w:pPr>
            <w:pStyle w:val="49FB17C174844A728B349A4BFF930195"/>
          </w:pPr>
          <w:r w:rsidRPr="00FD4CA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FE55FB6A1CB4DBF9BA6C2FFDD65D6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C277F4-61A5-4177-A340-B030803AA2C5}"/>
      </w:docPartPr>
      <w:docPartBody>
        <w:p w:rsidR="00000000" w:rsidRDefault="009652FC">
          <w:pPr>
            <w:pStyle w:val="5FE55FB6A1CB4DBF9BA6C2FFDD65D603"/>
          </w:pPr>
          <w:r w:rsidRPr="00FD4CA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DD6606F644D4E42BFC7FFD5360902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29EBCB-D212-4FAF-81EA-AF03417A27F6}"/>
      </w:docPartPr>
      <w:docPartBody>
        <w:p w:rsidR="00000000" w:rsidRDefault="009652FC">
          <w:pPr>
            <w:pStyle w:val="7DD6606F644D4E42BFC7FFD536090214"/>
          </w:pPr>
          <w:r w:rsidRPr="00FD4CA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5883CB364484C47947244D07E7421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44174E-2289-40FF-8545-8206D024E5FC}"/>
      </w:docPartPr>
      <w:docPartBody>
        <w:p w:rsidR="00000000" w:rsidRDefault="009652FC">
          <w:pPr>
            <w:pStyle w:val="55883CB364484C47947244D07E7421E2"/>
          </w:pPr>
          <w:r w:rsidRPr="00FD4CA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A0C04D7F1F3485280537EC4E2E103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5CFC75-AA31-4C54-A216-525D16EDD527}"/>
      </w:docPartPr>
      <w:docPartBody>
        <w:p w:rsidR="00000000" w:rsidRDefault="009652FC">
          <w:pPr>
            <w:pStyle w:val="0A0C04D7F1F3485280537EC4E2E103A1"/>
          </w:pPr>
          <w:r w:rsidRPr="00FD4CA3">
            <w:rPr>
              <w:rStyle w:val="Tekstvantijdelijkeaanduiding"/>
            </w:rPr>
            <w:t>Klik hi</w:t>
          </w:r>
          <w:r w:rsidRPr="00FD4CA3">
            <w:rPr>
              <w:rStyle w:val="Tekstvantijdelijkeaanduiding"/>
            </w:rPr>
            <w:t>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2FC"/>
    <w:rsid w:val="0096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294D9EC8C5844ADFB889D2BB7CE70115">
    <w:name w:val="294D9EC8C5844ADFB889D2BB7CE70115"/>
  </w:style>
  <w:style w:type="paragraph" w:customStyle="1" w:styleId="80BB3B1995E240778C138A1D91DB76FD">
    <w:name w:val="80BB3B1995E240778C138A1D91DB76FD"/>
  </w:style>
  <w:style w:type="paragraph" w:customStyle="1" w:styleId="029EC958C76A4D5FB238028FFC02CACD">
    <w:name w:val="029EC958C76A4D5FB238028FFC02CACD"/>
  </w:style>
  <w:style w:type="paragraph" w:customStyle="1" w:styleId="5962F4E0805647179E6D989AAC407FF0">
    <w:name w:val="5962F4E0805647179E6D989AAC407FF0"/>
  </w:style>
  <w:style w:type="paragraph" w:customStyle="1" w:styleId="5271D7BA6E704C96B65EC42302154010">
    <w:name w:val="5271D7BA6E704C96B65EC42302154010"/>
  </w:style>
  <w:style w:type="paragraph" w:customStyle="1" w:styleId="6CE5C67E03AC405687854735E6BB1C29">
    <w:name w:val="6CE5C67E03AC405687854735E6BB1C29"/>
  </w:style>
  <w:style w:type="paragraph" w:customStyle="1" w:styleId="D8490BC24DFB491EA10DCFCC530C38AC">
    <w:name w:val="D8490BC24DFB491EA10DCFCC530C38AC"/>
  </w:style>
  <w:style w:type="paragraph" w:customStyle="1" w:styleId="C47B2D3A435140EAA0762173C8B96F6E">
    <w:name w:val="C47B2D3A435140EAA0762173C8B96F6E"/>
  </w:style>
  <w:style w:type="paragraph" w:customStyle="1" w:styleId="668A8BE7BE6D441487E65A13BC62617D">
    <w:name w:val="668A8BE7BE6D441487E65A13BC62617D"/>
  </w:style>
  <w:style w:type="paragraph" w:customStyle="1" w:styleId="484FCAB9149E4DFEB7CF870210F3B5DA">
    <w:name w:val="484FCAB9149E4DFEB7CF870210F3B5DA"/>
  </w:style>
  <w:style w:type="paragraph" w:customStyle="1" w:styleId="90CBA05F1C9E4D0DB6316E645BF75D81">
    <w:name w:val="90CBA05F1C9E4D0DB6316E645BF75D81"/>
  </w:style>
  <w:style w:type="paragraph" w:customStyle="1" w:styleId="0F5663153447478A82A924CADA95EAE0">
    <w:name w:val="0F5663153447478A82A924CADA95EAE0"/>
  </w:style>
  <w:style w:type="paragraph" w:customStyle="1" w:styleId="6F1DDF52A16640AA84D660B79D88B364">
    <w:name w:val="6F1DDF52A16640AA84D660B79D88B364"/>
  </w:style>
  <w:style w:type="paragraph" w:customStyle="1" w:styleId="488EB1F0F27B406484348B4A6EEB72A7">
    <w:name w:val="488EB1F0F27B406484348B4A6EEB72A7"/>
  </w:style>
  <w:style w:type="paragraph" w:customStyle="1" w:styleId="7D0A9DE8CF7449828D63EBD4302BF3D2">
    <w:name w:val="7D0A9DE8CF7449828D63EBD4302BF3D2"/>
  </w:style>
  <w:style w:type="paragraph" w:customStyle="1" w:styleId="244BB9CF21CE40A4987A57FF8BA4AA92">
    <w:name w:val="244BB9CF21CE40A4987A57FF8BA4AA92"/>
  </w:style>
  <w:style w:type="paragraph" w:customStyle="1" w:styleId="807380A5345D420DA2584E4D10FD552D">
    <w:name w:val="807380A5345D420DA2584E4D10FD552D"/>
  </w:style>
  <w:style w:type="paragraph" w:customStyle="1" w:styleId="3F6FB77998AE458C82A1F3CCFEDA1C47">
    <w:name w:val="3F6FB77998AE458C82A1F3CCFEDA1C47"/>
  </w:style>
  <w:style w:type="paragraph" w:customStyle="1" w:styleId="718407AF4BF44C9F85D20E9E6F5CE1EF">
    <w:name w:val="718407AF4BF44C9F85D20E9E6F5CE1EF"/>
  </w:style>
  <w:style w:type="paragraph" w:customStyle="1" w:styleId="457112723FC541769A705C25595E0EDC">
    <w:name w:val="457112723FC541769A705C25595E0EDC"/>
  </w:style>
  <w:style w:type="paragraph" w:customStyle="1" w:styleId="5766355753C74664B3E36EE33215BC16">
    <w:name w:val="5766355753C74664B3E36EE33215BC16"/>
  </w:style>
  <w:style w:type="paragraph" w:customStyle="1" w:styleId="DF2672EB08C0474788A82205AA58F4AB">
    <w:name w:val="DF2672EB08C0474788A82205AA58F4AB"/>
  </w:style>
  <w:style w:type="paragraph" w:customStyle="1" w:styleId="5AF286C56D684578B51935FA990006B7">
    <w:name w:val="5AF286C56D684578B51935FA990006B7"/>
  </w:style>
  <w:style w:type="paragraph" w:customStyle="1" w:styleId="F27C0472E32B47F99B49FB2CAD6C198C">
    <w:name w:val="F27C0472E32B47F99B49FB2CAD6C198C"/>
  </w:style>
  <w:style w:type="paragraph" w:customStyle="1" w:styleId="5FCAFB1C8C914FC3A83FBC57778C2767">
    <w:name w:val="5FCAFB1C8C914FC3A83FBC57778C2767"/>
  </w:style>
  <w:style w:type="paragraph" w:customStyle="1" w:styleId="0AB897A730F94724B11085B420C049FD">
    <w:name w:val="0AB897A730F94724B11085B420C049FD"/>
  </w:style>
  <w:style w:type="paragraph" w:customStyle="1" w:styleId="5A3CC6C82B61417791618DC2260390F3">
    <w:name w:val="5A3CC6C82B61417791618DC2260390F3"/>
  </w:style>
  <w:style w:type="paragraph" w:customStyle="1" w:styleId="2BCAE221A6544528ABB8039FB4AB74D4">
    <w:name w:val="2BCAE221A6544528ABB8039FB4AB74D4"/>
  </w:style>
  <w:style w:type="paragraph" w:customStyle="1" w:styleId="BE0926FD3C0D4C48AC5F17463E9D0C66">
    <w:name w:val="BE0926FD3C0D4C48AC5F17463E9D0C66"/>
  </w:style>
  <w:style w:type="paragraph" w:customStyle="1" w:styleId="8A0B6A75B0834541B7716E9AF3D0DEF4">
    <w:name w:val="8A0B6A75B0834541B7716E9AF3D0DEF4"/>
  </w:style>
  <w:style w:type="paragraph" w:customStyle="1" w:styleId="6880C3C41FF54F548AACBCF87325F4FA">
    <w:name w:val="6880C3C41FF54F548AACBCF87325F4FA"/>
  </w:style>
  <w:style w:type="paragraph" w:customStyle="1" w:styleId="0B48AB0EF63B4C6B8267B4B5B96E6E49">
    <w:name w:val="0B48AB0EF63B4C6B8267B4B5B96E6E49"/>
  </w:style>
  <w:style w:type="paragraph" w:customStyle="1" w:styleId="BDADF4FE23904BA7AEA25E72C73827F7">
    <w:name w:val="BDADF4FE23904BA7AEA25E72C73827F7"/>
  </w:style>
  <w:style w:type="paragraph" w:customStyle="1" w:styleId="6B68419513814DE799D8162CDA5E8151">
    <w:name w:val="6B68419513814DE799D8162CDA5E8151"/>
  </w:style>
  <w:style w:type="paragraph" w:customStyle="1" w:styleId="256229016854429984CC6C4CA4CEEAA1">
    <w:name w:val="256229016854429984CC6C4CA4CEEAA1"/>
  </w:style>
  <w:style w:type="paragraph" w:customStyle="1" w:styleId="9E6F4C57D61A4EACA40384A30700B457">
    <w:name w:val="9E6F4C57D61A4EACA40384A30700B457"/>
  </w:style>
  <w:style w:type="paragraph" w:customStyle="1" w:styleId="342AE8EB36DE451EBDFBD9BE9B5A3574">
    <w:name w:val="342AE8EB36DE451EBDFBD9BE9B5A3574"/>
  </w:style>
  <w:style w:type="paragraph" w:customStyle="1" w:styleId="93F6DA7AAC5649C2AE97B714FD70589F">
    <w:name w:val="93F6DA7AAC5649C2AE97B714FD70589F"/>
  </w:style>
  <w:style w:type="paragraph" w:customStyle="1" w:styleId="16CD306AB6D84D9D9A571E4A94AC8423">
    <w:name w:val="16CD306AB6D84D9D9A571E4A94AC8423"/>
  </w:style>
  <w:style w:type="paragraph" w:customStyle="1" w:styleId="5447C97B3BEE40D79E7F55C4EB1AFD39">
    <w:name w:val="5447C97B3BEE40D79E7F55C4EB1AFD39"/>
  </w:style>
  <w:style w:type="paragraph" w:customStyle="1" w:styleId="118F58E3DD0B41069E290CCFDF8D5957">
    <w:name w:val="118F58E3DD0B41069E290CCFDF8D5957"/>
  </w:style>
  <w:style w:type="paragraph" w:customStyle="1" w:styleId="0FCCE4CBFCC848949CAFE776B7C23FFA">
    <w:name w:val="0FCCE4CBFCC848949CAFE776B7C23FFA"/>
  </w:style>
  <w:style w:type="paragraph" w:customStyle="1" w:styleId="DB48958F77204A028E6995114DF40669">
    <w:name w:val="DB48958F77204A028E6995114DF40669"/>
  </w:style>
  <w:style w:type="paragraph" w:customStyle="1" w:styleId="B7CA8C1C719C46D5A42614B439110779">
    <w:name w:val="B7CA8C1C719C46D5A42614B439110779"/>
  </w:style>
  <w:style w:type="paragraph" w:customStyle="1" w:styleId="C9C02EB363274F8E8F989A6CD60370BE">
    <w:name w:val="C9C02EB363274F8E8F989A6CD60370BE"/>
  </w:style>
  <w:style w:type="paragraph" w:customStyle="1" w:styleId="4E0E67D31FE544D3944345163672B036">
    <w:name w:val="4E0E67D31FE544D3944345163672B036"/>
  </w:style>
  <w:style w:type="paragraph" w:customStyle="1" w:styleId="CAB62167F1CE4B93B78D64A0268DE5F3">
    <w:name w:val="CAB62167F1CE4B93B78D64A0268DE5F3"/>
  </w:style>
  <w:style w:type="paragraph" w:customStyle="1" w:styleId="B3CBDCEB8809455BA4461042FCFEA3A0">
    <w:name w:val="B3CBDCEB8809455BA4461042FCFEA3A0"/>
  </w:style>
  <w:style w:type="paragraph" w:customStyle="1" w:styleId="06C19CE8AB7344DBA2A4FF5C96DB5F9F">
    <w:name w:val="06C19CE8AB7344DBA2A4FF5C96DB5F9F"/>
  </w:style>
  <w:style w:type="paragraph" w:customStyle="1" w:styleId="530860E06FCA4F41A5CACD2B986F7112">
    <w:name w:val="530860E06FCA4F41A5CACD2B986F7112"/>
  </w:style>
  <w:style w:type="paragraph" w:customStyle="1" w:styleId="6DBBDDEEEB774C198AAB87A3F7D43AC6">
    <w:name w:val="6DBBDDEEEB774C198AAB87A3F7D43AC6"/>
  </w:style>
  <w:style w:type="paragraph" w:customStyle="1" w:styleId="C85B5EFDF2E549C493D80565A7A71DD9">
    <w:name w:val="C85B5EFDF2E549C493D80565A7A71DD9"/>
  </w:style>
  <w:style w:type="paragraph" w:customStyle="1" w:styleId="82236E008B60483C9BBA984B654C7416">
    <w:name w:val="82236E008B60483C9BBA984B654C7416"/>
  </w:style>
  <w:style w:type="paragraph" w:customStyle="1" w:styleId="957F4C9FC7EB42B8A58C7839B5C7FD09">
    <w:name w:val="957F4C9FC7EB42B8A58C7839B5C7FD09"/>
  </w:style>
  <w:style w:type="paragraph" w:customStyle="1" w:styleId="B20EBE511866463AB853D4739D8A3FDB">
    <w:name w:val="B20EBE511866463AB853D4739D8A3FDB"/>
  </w:style>
  <w:style w:type="paragraph" w:customStyle="1" w:styleId="D48930C803A84C3EB1AFFFF2873DD6B0">
    <w:name w:val="D48930C803A84C3EB1AFFFF2873DD6B0"/>
  </w:style>
  <w:style w:type="paragraph" w:customStyle="1" w:styleId="6449570EFD3E4B8BBBC09CC45638C543">
    <w:name w:val="6449570EFD3E4B8BBBC09CC45638C543"/>
  </w:style>
  <w:style w:type="paragraph" w:customStyle="1" w:styleId="5A2F6A1A1A19418AB2F5E103BE45BEE1">
    <w:name w:val="5A2F6A1A1A19418AB2F5E103BE45BEE1"/>
  </w:style>
  <w:style w:type="paragraph" w:customStyle="1" w:styleId="4A4959D2CE3E44C09B25FEDFE2D92A25">
    <w:name w:val="4A4959D2CE3E44C09B25FEDFE2D92A25"/>
  </w:style>
  <w:style w:type="paragraph" w:customStyle="1" w:styleId="782ED3A2FC2045289A53B007E81543B4">
    <w:name w:val="782ED3A2FC2045289A53B007E81543B4"/>
  </w:style>
  <w:style w:type="paragraph" w:customStyle="1" w:styleId="A82B0B3275564AD3BA76ABEFC7B285A1">
    <w:name w:val="A82B0B3275564AD3BA76ABEFC7B285A1"/>
  </w:style>
  <w:style w:type="paragraph" w:customStyle="1" w:styleId="8F3F28A33BEE41B6B41BA49AC9587181">
    <w:name w:val="8F3F28A33BEE41B6B41BA49AC9587181"/>
  </w:style>
  <w:style w:type="paragraph" w:customStyle="1" w:styleId="49FB17C174844A728B349A4BFF930195">
    <w:name w:val="49FB17C174844A728B349A4BFF930195"/>
  </w:style>
  <w:style w:type="paragraph" w:customStyle="1" w:styleId="5FE55FB6A1CB4DBF9BA6C2FFDD65D603">
    <w:name w:val="5FE55FB6A1CB4DBF9BA6C2FFDD65D603"/>
  </w:style>
  <w:style w:type="paragraph" w:customStyle="1" w:styleId="7DD6606F644D4E42BFC7FFD536090214">
    <w:name w:val="7DD6606F644D4E42BFC7FFD536090214"/>
  </w:style>
  <w:style w:type="paragraph" w:customStyle="1" w:styleId="55883CB364484C47947244D07E7421E2">
    <w:name w:val="55883CB364484C47947244D07E7421E2"/>
  </w:style>
  <w:style w:type="paragraph" w:customStyle="1" w:styleId="0A0C04D7F1F3485280537EC4E2E103A1">
    <w:name w:val="0A0C04D7F1F3485280537EC4E2E103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405D2-74BF-4FDF-B53D-6CD546DD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 Skillsz - Aanmeldformulier Back2Next</Template>
  <TotalTime>4</TotalTime>
  <Pages>2</Pages>
  <Words>702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Aanmeldformulier nieuwe cliënt</vt:lpstr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Aanmeldformulier nieuwe cliënt</dc:title>
  <dc:subject/>
  <dc:creator>URBAN-ADMIN</dc:creator>
  <cp:keywords/>
  <dc:description/>
  <cp:lastModifiedBy>Sherandel Rosa</cp:lastModifiedBy>
  <cp:revision>1</cp:revision>
  <cp:lastPrinted>2016-04-06T05:48:00Z</cp:lastPrinted>
  <dcterms:created xsi:type="dcterms:W3CDTF">2019-03-07T14:25:00Z</dcterms:created>
  <dcterms:modified xsi:type="dcterms:W3CDTF">2019-03-07T14:29:00Z</dcterms:modified>
</cp:coreProperties>
</file>